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9D" w:rsidRPr="0078680D" w:rsidRDefault="000A6DBA" w:rsidP="0045369D">
      <w:pPr>
        <w:pStyle w:val="Title"/>
      </w:pPr>
      <w:r>
        <w:t>2021-2022</w:t>
      </w:r>
      <w:r w:rsidR="001B4431">
        <w:t xml:space="preserve"> ITPA National Board Members</w:t>
      </w:r>
    </w:p>
    <w:tbl>
      <w:tblPr>
        <w:tblStyle w:val="ContactList"/>
        <w:tblW w:w="5000" w:type="pct"/>
        <w:tblLook w:val="04A0" w:firstRow="1" w:lastRow="0" w:firstColumn="1" w:lastColumn="0" w:noHBand="0" w:noVBand="1"/>
        <w:tblDescription w:val="Players contact information table"/>
      </w:tblPr>
      <w:tblGrid>
        <w:gridCol w:w="2507"/>
        <w:gridCol w:w="3097"/>
        <w:gridCol w:w="2649"/>
        <w:gridCol w:w="1881"/>
        <w:gridCol w:w="4036"/>
      </w:tblGrid>
      <w:tr w:rsidR="00A269F5" w:rsidTr="008E7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5" w:type="pct"/>
          </w:tcPr>
          <w:p w:rsidR="00A269F5" w:rsidRPr="00883E2D" w:rsidRDefault="001B4431" w:rsidP="001B4431">
            <w:pPr>
              <w:rPr>
                <w:color w:val="87A7D4" w:themeColor="text2" w:themeTint="66"/>
              </w:rPr>
            </w:pPr>
            <w:r w:rsidRPr="00883E2D">
              <w:rPr>
                <w:color w:val="87A7D4" w:themeColor="text2" w:themeTint="66"/>
              </w:rPr>
              <w:t>Board Position</w:t>
            </w:r>
          </w:p>
        </w:tc>
        <w:tc>
          <w:tcPr>
            <w:tcW w:w="1093" w:type="pct"/>
          </w:tcPr>
          <w:p w:rsidR="00A269F5" w:rsidRPr="00883E2D" w:rsidRDefault="001B4431" w:rsidP="001B4431">
            <w:pPr>
              <w:rPr>
                <w:color w:val="87A7D4" w:themeColor="text2" w:themeTint="66"/>
              </w:rPr>
            </w:pPr>
            <w:r w:rsidRPr="00883E2D">
              <w:rPr>
                <w:color w:val="87A7D4" w:themeColor="text2" w:themeTint="66"/>
              </w:rPr>
              <w:t>Board Member Name</w:t>
            </w:r>
          </w:p>
        </w:tc>
        <w:tc>
          <w:tcPr>
            <w:tcW w:w="935" w:type="pct"/>
          </w:tcPr>
          <w:p w:rsidR="00A269F5" w:rsidRPr="00883E2D" w:rsidRDefault="001B4431" w:rsidP="001B4431">
            <w:pPr>
              <w:rPr>
                <w:color w:val="87A7D4" w:themeColor="text2" w:themeTint="66"/>
              </w:rPr>
            </w:pPr>
            <w:r w:rsidRPr="00883E2D">
              <w:rPr>
                <w:color w:val="87A7D4" w:themeColor="text2" w:themeTint="66"/>
              </w:rPr>
              <w:t>Address</w:t>
            </w:r>
          </w:p>
        </w:tc>
        <w:tc>
          <w:tcPr>
            <w:tcW w:w="664" w:type="pct"/>
          </w:tcPr>
          <w:p w:rsidR="00A269F5" w:rsidRPr="00883E2D" w:rsidRDefault="001B4431" w:rsidP="001B4431">
            <w:pPr>
              <w:rPr>
                <w:color w:val="87A7D4" w:themeColor="text2" w:themeTint="66"/>
              </w:rPr>
            </w:pPr>
            <w:r w:rsidRPr="00883E2D">
              <w:rPr>
                <w:color w:val="87A7D4" w:themeColor="text2" w:themeTint="66"/>
              </w:rPr>
              <w:t>Phone</w:t>
            </w:r>
          </w:p>
        </w:tc>
        <w:sdt>
          <w:sdtPr>
            <w:rPr>
              <w:color w:val="87A7D4" w:themeColor="text2" w:themeTint="66"/>
            </w:rPr>
            <w:alias w:val="Email:"/>
            <w:tag w:val="Email:"/>
            <w:id w:val="-8142571"/>
            <w:placeholder>
              <w:docPart w:val="88EA6B7E4BEB406B881A84991FD115B9"/>
            </w:placeholder>
            <w:temporary/>
            <w:showingPlcHdr/>
          </w:sdtPr>
          <w:sdtEndPr/>
          <w:sdtContent>
            <w:tc>
              <w:tcPr>
                <w:tcW w:w="1424" w:type="pct"/>
              </w:tcPr>
              <w:p w:rsidR="00A269F5" w:rsidRPr="00883E2D" w:rsidRDefault="00F77251" w:rsidP="002D61AE">
                <w:pPr>
                  <w:rPr>
                    <w:color w:val="87A7D4" w:themeColor="text2" w:themeTint="66"/>
                  </w:rPr>
                </w:pPr>
                <w:r w:rsidRPr="00883E2D">
                  <w:rPr>
                    <w:color w:val="87A7D4" w:themeColor="text2" w:themeTint="66"/>
                  </w:rPr>
                  <w:t>email</w:t>
                </w:r>
              </w:p>
            </w:tc>
          </w:sdtContent>
        </w:sdt>
      </w:tr>
      <w:tr w:rsidR="00AA2C3D" w:rsidTr="008E70C6">
        <w:tc>
          <w:tcPr>
            <w:tcW w:w="885" w:type="pct"/>
          </w:tcPr>
          <w:p w:rsidR="00AA2C3D" w:rsidRPr="00AA2C3D" w:rsidRDefault="00AA2C3D" w:rsidP="001B4431">
            <w:pPr>
              <w:rPr>
                <w:b/>
                <w:color w:val="87A7D4" w:themeColor="text2" w:themeTint="66"/>
                <w:u w:val="single"/>
              </w:rPr>
            </w:pPr>
            <w:r w:rsidRPr="00AA2C3D">
              <w:rPr>
                <w:b/>
                <w:color w:val="000000" w:themeColor="text1"/>
                <w:u w:val="single"/>
              </w:rPr>
              <w:t>Executive Board</w:t>
            </w:r>
          </w:p>
        </w:tc>
        <w:tc>
          <w:tcPr>
            <w:tcW w:w="1093" w:type="pct"/>
          </w:tcPr>
          <w:p w:rsidR="00AA2C3D" w:rsidRPr="00883E2D" w:rsidRDefault="00AA2C3D" w:rsidP="001B4431">
            <w:pPr>
              <w:rPr>
                <w:color w:val="87A7D4" w:themeColor="text2" w:themeTint="66"/>
              </w:rPr>
            </w:pPr>
          </w:p>
        </w:tc>
        <w:tc>
          <w:tcPr>
            <w:tcW w:w="935" w:type="pct"/>
          </w:tcPr>
          <w:p w:rsidR="00AA2C3D" w:rsidRPr="00883E2D" w:rsidRDefault="00AA2C3D" w:rsidP="001B4431">
            <w:pPr>
              <w:rPr>
                <w:color w:val="87A7D4" w:themeColor="text2" w:themeTint="66"/>
              </w:rPr>
            </w:pPr>
          </w:p>
        </w:tc>
        <w:tc>
          <w:tcPr>
            <w:tcW w:w="664" w:type="pct"/>
          </w:tcPr>
          <w:p w:rsidR="00AA2C3D" w:rsidRPr="00883E2D" w:rsidRDefault="00AA2C3D" w:rsidP="001B4431">
            <w:pPr>
              <w:rPr>
                <w:color w:val="87A7D4" w:themeColor="text2" w:themeTint="66"/>
              </w:rPr>
            </w:pPr>
          </w:p>
        </w:tc>
        <w:tc>
          <w:tcPr>
            <w:tcW w:w="1424" w:type="pct"/>
          </w:tcPr>
          <w:p w:rsidR="00AA2C3D" w:rsidRPr="00883E2D" w:rsidRDefault="00AA2C3D" w:rsidP="002D61AE">
            <w:pPr>
              <w:rPr>
                <w:color w:val="87A7D4" w:themeColor="text2" w:themeTint="66"/>
              </w:rPr>
            </w:pPr>
          </w:p>
        </w:tc>
      </w:tr>
      <w:tr w:rsidR="00353AB8" w:rsidTr="008E70C6">
        <w:tc>
          <w:tcPr>
            <w:tcW w:w="885" w:type="pct"/>
          </w:tcPr>
          <w:p w:rsidR="00353AB8" w:rsidRDefault="001B4431" w:rsidP="001B4431">
            <w:r>
              <w:t>President</w:t>
            </w:r>
          </w:p>
        </w:tc>
        <w:tc>
          <w:tcPr>
            <w:tcW w:w="1093" w:type="pct"/>
          </w:tcPr>
          <w:p w:rsidR="00353AB8" w:rsidRDefault="00534C9E" w:rsidP="001B4431">
            <w:r>
              <w:t>Gregg Klatsky</w:t>
            </w:r>
          </w:p>
        </w:tc>
        <w:tc>
          <w:tcPr>
            <w:tcW w:w="935" w:type="pct"/>
          </w:tcPr>
          <w:p w:rsidR="00534C9E" w:rsidRDefault="00D809EB" w:rsidP="001B4431">
            <w:pPr>
              <w:ind w:right="-710"/>
            </w:pPr>
            <w:r>
              <w:t xml:space="preserve">67 Field Rd. </w:t>
            </w:r>
          </w:p>
          <w:p w:rsidR="00D809EB" w:rsidRDefault="00D809EB" w:rsidP="001B4431">
            <w:pPr>
              <w:ind w:right="-710"/>
            </w:pPr>
            <w:r>
              <w:t>Falmouth, ME</w:t>
            </w:r>
          </w:p>
        </w:tc>
        <w:tc>
          <w:tcPr>
            <w:tcW w:w="664" w:type="pct"/>
          </w:tcPr>
          <w:p w:rsidR="00353AB8" w:rsidRDefault="00534C9E" w:rsidP="001B4431">
            <w:r>
              <w:t>1-207-357-6522</w:t>
            </w:r>
          </w:p>
        </w:tc>
        <w:tc>
          <w:tcPr>
            <w:tcW w:w="1424" w:type="pct"/>
          </w:tcPr>
          <w:p w:rsidR="00353AB8" w:rsidRDefault="00534C9E" w:rsidP="001B4431">
            <w:r>
              <w:t>gklatsky@mountainltd.com</w:t>
            </w:r>
          </w:p>
        </w:tc>
      </w:tr>
      <w:tr w:rsidR="00353AB8" w:rsidTr="008E70C6">
        <w:tc>
          <w:tcPr>
            <w:tcW w:w="885" w:type="pct"/>
          </w:tcPr>
          <w:p w:rsidR="00353AB8" w:rsidRDefault="001B4431" w:rsidP="001B4431">
            <w:r>
              <w:t>1</w:t>
            </w:r>
            <w:r w:rsidRPr="001B4431">
              <w:rPr>
                <w:vertAlign w:val="superscript"/>
              </w:rPr>
              <w:t>st</w:t>
            </w:r>
            <w:r>
              <w:t xml:space="preserve"> Vice President</w:t>
            </w:r>
          </w:p>
        </w:tc>
        <w:tc>
          <w:tcPr>
            <w:tcW w:w="1093" w:type="pct"/>
          </w:tcPr>
          <w:p w:rsidR="00353AB8" w:rsidRDefault="00534C9E" w:rsidP="001B4431">
            <w:r>
              <w:t>Daniel Barnhardt</w:t>
            </w:r>
          </w:p>
        </w:tc>
        <w:tc>
          <w:tcPr>
            <w:tcW w:w="935" w:type="pct"/>
          </w:tcPr>
          <w:p w:rsidR="00534C9E" w:rsidRDefault="00534C9E" w:rsidP="00534C9E">
            <w:r>
              <w:t>2210 New Gray Rock Rd.</w:t>
            </w:r>
          </w:p>
          <w:p w:rsidR="001B4431" w:rsidRDefault="00534C9E" w:rsidP="00534C9E">
            <w:r>
              <w:t>Fort Mill, SC 29708</w:t>
            </w:r>
          </w:p>
        </w:tc>
        <w:tc>
          <w:tcPr>
            <w:tcW w:w="664" w:type="pct"/>
          </w:tcPr>
          <w:p w:rsidR="00353AB8" w:rsidRDefault="00534C9E" w:rsidP="001B4431">
            <w:r>
              <w:t>1-803-322-1401</w:t>
            </w:r>
          </w:p>
        </w:tc>
        <w:tc>
          <w:tcPr>
            <w:tcW w:w="1424" w:type="pct"/>
          </w:tcPr>
          <w:p w:rsidR="00353AB8" w:rsidRDefault="00534C9E" w:rsidP="001B4431">
            <w:r>
              <w:t>daniel.barnhardt@comporium.com</w:t>
            </w:r>
          </w:p>
        </w:tc>
      </w:tr>
      <w:tr w:rsidR="00353AB8" w:rsidTr="008E70C6">
        <w:tc>
          <w:tcPr>
            <w:tcW w:w="885" w:type="pct"/>
          </w:tcPr>
          <w:p w:rsidR="00353AB8" w:rsidRDefault="001B4431" w:rsidP="001B4431">
            <w:r>
              <w:t>2</w:t>
            </w:r>
            <w:r w:rsidRPr="001B4431">
              <w:rPr>
                <w:vertAlign w:val="superscript"/>
              </w:rPr>
              <w:t>nd</w:t>
            </w:r>
            <w:r>
              <w:t xml:space="preserve"> Vice President</w:t>
            </w:r>
          </w:p>
        </w:tc>
        <w:tc>
          <w:tcPr>
            <w:tcW w:w="1093" w:type="pct"/>
          </w:tcPr>
          <w:p w:rsidR="00353AB8" w:rsidRDefault="005869F2" w:rsidP="001B4431">
            <w:r>
              <w:t>Vacant</w:t>
            </w:r>
          </w:p>
        </w:tc>
        <w:tc>
          <w:tcPr>
            <w:tcW w:w="935" w:type="pct"/>
          </w:tcPr>
          <w:p w:rsidR="001B4431" w:rsidRDefault="001B4431" w:rsidP="001B4431"/>
        </w:tc>
        <w:tc>
          <w:tcPr>
            <w:tcW w:w="664" w:type="pct"/>
          </w:tcPr>
          <w:p w:rsidR="00353AB8" w:rsidRDefault="00353AB8" w:rsidP="001B4431"/>
        </w:tc>
        <w:tc>
          <w:tcPr>
            <w:tcW w:w="1424" w:type="pct"/>
          </w:tcPr>
          <w:p w:rsidR="00353AB8" w:rsidRDefault="00353AB8" w:rsidP="001B4431"/>
        </w:tc>
      </w:tr>
      <w:tr w:rsidR="00353AB8" w:rsidTr="008E70C6">
        <w:tc>
          <w:tcPr>
            <w:tcW w:w="885" w:type="pct"/>
          </w:tcPr>
          <w:p w:rsidR="00353AB8" w:rsidRDefault="001B4431" w:rsidP="001B4431">
            <w:r>
              <w:t>Secretary/Treasurer</w:t>
            </w:r>
          </w:p>
        </w:tc>
        <w:tc>
          <w:tcPr>
            <w:tcW w:w="1093" w:type="pct"/>
          </w:tcPr>
          <w:p w:rsidR="00353AB8" w:rsidRDefault="001B4431" w:rsidP="001B4431">
            <w:r>
              <w:t>Jo Myers</w:t>
            </w:r>
          </w:p>
        </w:tc>
        <w:tc>
          <w:tcPr>
            <w:tcW w:w="935" w:type="pct"/>
          </w:tcPr>
          <w:p w:rsidR="00353AB8" w:rsidRDefault="00883E2D" w:rsidP="001B4431">
            <w:r>
              <w:t>438 W. Oglethorpe Hwy.</w:t>
            </w:r>
          </w:p>
          <w:p w:rsidR="00883E2D" w:rsidRDefault="00883E2D" w:rsidP="001B4431">
            <w:r>
              <w:t>Hinesville, GA 31313</w:t>
            </w:r>
          </w:p>
        </w:tc>
        <w:tc>
          <w:tcPr>
            <w:tcW w:w="664" w:type="pct"/>
          </w:tcPr>
          <w:p w:rsidR="00353AB8" w:rsidRDefault="00883E2D" w:rsidP="001B4431">
            <w:r>
              <w:t>1-877-320-4872</w:t>
            </w:r>
          </w:p>
        </w:tc>
        <w:tc>
          <w:tcPr>
            <w:tcW w:w="1424" w:type="pct"/>
          </w:tcPr>
          <w:p w:rsidR="00353AB8" w:rsidRDefault="001B4431" w:rsidP="001B4431">
            <w:r>
              <w:t>jdmye@yahoo.com</w:t>
            </w:r>
          </w:p>
        </w:tc>
      </w:tr>
      <w:tr w:rsidR="0078587B" w:rsidTr="008E70C6">
        <w:tc>
          <w:tcPr>
            <w:tcW w:w="885" w:type="pct"/>
          </w:tcPr>
          <w:p w:rsidR="0078587B" w:rsidRDefault="0078587B" w:rsidP="001B4431">
            <w:r>
              <w:t>Assistant Secretary</w:t>
            </w:r>
          </w:p>
        </w:tc>
        <w:tc>
          <w:tcPr>
            <w:tcW w:w="1093" w:type="pct"/>
          </w:tcPr>
          <w:p w:rsidR="0078587B" w:rsidRDefault="0078587B" w:rsidP="001B4431">
            <w:r>
              <w:t>Becky Hollis</w:t>
            </w:r>
          </w:p>
        </w:tc>
        <w:tc>
          <w:tcPr>
            <w:tcW w:w="935" w:type="pct"/>
          </w:tcPr>
          <w:p w:rsidR="0078587B" w:rsidRDefault="0078587B" w:rsidP="001B4431">
            <w:r>
              <w:t xml:space="preserve">8446 </w:t>
            </w:r>
            <w:proofErr w:type="spellStart"/>
            <w:r>
              <w:t>Augustwood</w:t>
            </w:r>
            <w:proofErr w:type="spellEnd"/>
            <w:r>
              <w:t xml:space="preserve"> Ln</w:t>
            </w:r>
          </w:p>
          <w:p w:rsidR="0078587B" w:rsidRDefault="0078587B" w:rsidP="001B4431">
            <w:r>
              <w:t>Tallahassee, FL 32311</w:t>
            </w:r>
          </w:p>
        </w:tc>
        <w:tc>
          <w:tcPr>
            <w:tcW w:w="664" w:type="pct"/>
          </w:tcPr>
          <w:p w:rsidR="0078587B" w:rsidRDefault="0078587B" w:rsidP="001B4431">
            <w:r>
              <w:t>1-850-274-8048</w:t>
            </w:r>
          </w:p>
        </w:tc>
        <w:tc>
          <w:tcPr>
            <w:tcW w:w="1424" w:type="pct"/>
          </w:tcPr>
          <w:p w:rsidR="0078587B" w:rsidRDefault="0078587B" w:rsidP="001B4431">
            <w:r>
              <w:t>labs4ne1@embarqmail.com</w:t>
            </w:r>
          </w:p>
        </w:tc>
      </w:tr>
      <w:tr w:rsidR="0078587B" w:rsidTr="008E70C6">
        <w:tc>
          <w:tcPr>
            <w:tcW w:w="885" w:type="pct"/>
          </w:tcPr>
          <w:p w:rsidR="0078587B" w:rsidRDefault="0078587B" w:rsidP="001B4431">
            <w:r>
              <w:t>Assistant Treasurer</w:t>
            </w:r>
          </w:p>
        </w:tc>
        <w:tc>
          <w:tcPr>
            <w:tcW w:w="1093" w:type="pct"/>
          </w:tcPr>
          <w:p w:rsidR="0078587B" w:rsidRDefault="0078587B" w:rsidP="001B4431">
            <w:r>
              <w:t>James White</w:t>
            </w:r>
          </w:p>
        </w:tc>
        <w:tc>
          <w:tcPr>
            <w:tcW w:w="935" w:type="pct"/>
          </w:tcPr>
          <w:p w:rsidR="0078587B" w:rsidRDefault="0078587B" w:rsidP="0078587B">
            <w:r>
              <w:t>PMB 176, 12620-3 Beach Blvd.</w:t>
            </w:r>
          </w:p>
          <w:p w:rsidR="0078587B" w:rsidRDefault="0078587B" w:rsidP="0078587B">
            <w:r>
              <w:t>Jacksonville, FL 32246</w:t>
            </w:r>
          </w:p>
        </w:tc>
        <w:tc>
          <w:tcPr>
            <w:tcW w:w="664" w:type="pct"/>
          </w:tcPr>
          <w:p w:rsidR="0078587B" w:rsidRDefault="0078587B" w:rsidP="001B4431">
            <w:r>
              <w:t>1-904-386-4556</w:t>
            </w:r>
          </w:p>
        </w:tc>
        <w:tc>
          <w:tcPr>
            <w:tcW w:w="1424" w:type="pct"/>
          </w:tcPr>
          <w:p w:rsidR="0078587B" w:rsidRDefault="0078587B" w:rsidP="001B4431">
            <w:r>
              <w:t>jlw650i@gmail.com</w:t>
            </w:r>
          </w:p>
        </w:tc>
      </w:tr>
      <w:tr w:rsidR="00353AB8" w:rsidTr="008E70C6">
        <w:tc>
          <w:tcPr>
            <w:tcW w:w="885" w:type="pct"/>
          </w:tcPr>
          <w:p w:rsidR="00353AB8" w:rsidRDefault="001B4431" w:rsidP="001B4431">
            <w:r>
              <w:t>Immediate Past President</w:t>
            </w:r>
          </w:p>
        </w:tc>
        <w:tc>
          <w:tcPr>
            <w:tcW w:w="1093" w:type="pct"/>
          </w:tcPr>
          <w:p w:rsidR="00353AB8" w:rsidRDefault="00534C9E" w:rsidP="001B4431">
            <w:r>
              <w:t>Hannah Lancaster</w:t>
            </w:r>
          </w:p>
        </w:tc>
        <w:tc>
          <w:tcPr>
            <w:tcW w:w="935" w:type="pct"/>
          </w:tcPr>
          <w:p w:rsidR="001B4431" w:rsidRDefault="00534C9E" w:rsidP="001B4431">
            <w:r>
              <w:t>P.O. Box 301</w:t>
            </w:r>
          </w:p>
          <w:p w:rsidR="00534C9E" w:rsidRDefault="00534C9E" w:rsidP="001B4431">
            <w:r>
              <w:t>Chesnee, SC 29323</w:t>
            </w:r>
          </w:p>
        </w:tc>
        <w:tc>
          <w:tcPr>
            <w:tcW w:w="664" w:type="pct"/>
          </w:tcPr>
          <w:p w:rsidR="00353AB8" w:rsidRDefault="00534C9E" w:rsidP="006B59F4">
            <w:r>
              <w:t>1-864-461-7315</w:t>
            </w:r>
          </w:p>
        </w:tc>
        <w:tc>
          <w:tcPr>
            <w:tcW w:w="1424" w:type="pct"/>
          </w:tcPr>
          <w:p w:rsidR="00353AB8" w:rsidRDefault="00534C9E" w:rsidP="006B59F4">
            <w:r>
              <w:t>hannahl@chesnet.net</w:t>
            </w:r>
          </w:p>
        </w:tc>
      </w:tr>
      <w:tr w:rsidR="00AA2C3D" w:rsidTr="008E70C6">
        <w:tc>
          <w:tcPr>
            <w:tcW w:w="885" w:type="pct"/>
          </w:tcPr>
          <w:p w:rsidR="00AA2C3D" w:rsidRPr="00AA2C3D" w:rsidRDefault="00AA2C3D" w:rsidP="001B4431">
            <w:pPr>
              <w:rPr>
                <w:b/>
                <w:u w:val="single"/>
              </w:rPr>
            </w:pPr>
            <w:r w:rsidRPr="00AA2C3D">
              <w:rPr>
                <w:b/>
                <w:u w:val="single"/>
              </w:rPr>
              <w:t>Region VP’s</w:t>
            </w:r>
          </w:p>
        </w:tc>
        <w:tc>
          <w:tcPr>
            <w:tcW w:w="1093" w:type="pct"/>
          </w:tcPr>
          <w:p w:rsidR="00AA2C3D" w:rsidRDefault="00AA2C3D" w:rsidP="001B4431"/>
        </w:tc>
        <w:tc>
          <w:tcPr>
            <w:tcW w:w="935" w:type="pct"/>
          </w:tcPr>
          <w:p w:rsidR="00AA2C3D" w:rsidRDefault="00AA2C3D" w:rsidP="001B4431"/>
        </w:tc>
        <w:tc>
          <w:tcPr>
            <w:tcW w:w="664" w:type="pct"/>
          </w:tcPr>
          <w:p w:rsidR="00AA2C3D" w:rsidRDefault="00AA2C3D" w:rsidP="006B59F4"/>
        </w:tc>
        <w:tc>
          <w:tcPr>
            <w:tcW w:w="1424" w:type="pct"/>
          </w:tcPr>
          <w:p w:rsidR="00AA2C3D" w:rsidRDefault="00AA2C3D" w:rsidP="006B59F4"/>
        </w:tc>
      </w:tr>
      <w:tr w:rsidR="00353AB8" w:rsidTr="008E70C6">
        <w:tc>
          <w:tcPr>
            <w:tcW w:w="885" w:type="pct"/>
          </w:tcPr>
          <w:p w:rsidR="00353AB8" w:rsidRDefault="006B59F4" w:rsidP="006B59F4">
            <w:r>
              <w:t>Region 1 VP</w:t>
            </w:r>
          </w:p>
        </w:tc>
        <w:tc>
          <w:tcPr>
            <w:tcW w:w="1093" w:type="pct"/>
          </w:tcPr>
          <w:p w:rsidR="00353AB8" w:rsidRDefault="006B59F4" w:rsidP="006B59F4">
            <w:r>
              <w:t>Bill Barber</w:t>
            </w:r>
          </w:p>
        </w:tc>
        <w:tc>
          <w:tcPr>
            <w:tcW w:w="935" w:type="pct"/>
          </w:tcPr>
          <w:p w:rsidR="00353AB8" w:rsidRDefault="00883E2D" w:rsidP="00883E2D">
            <w:r>
              <w:t>92 Sylvan Lake Rd.</w:t>
            </w:r>
          </w:p>
          <w:p w:rsidR="00883E2D" w:rsidRDefault="00883E2D" w:rsidP="00883E2D">
            <w:r>
              <w:t>Hunlock Creek, PA 18621</w:t>
            </w:r>
          </w:p>
        </w:tc>
        <w:tc>
          <w:tcPr>
            <w:tcW w:w="664" w:type="pct"/>
          </w:tcPr>
          <w:p w:rsidR="00353AB8" w:rsidRDefault="00883E2D" w:rsidP="00883E2D">
            <w:r>
              <w:t>1-570-881-1015</w:t>
            </w:r>
          </w:p>
        </w:tc>
        <w:tc>
          <w:tcPr>
            <w:tcW w:w="1424" w:type="pct"/>
          </w:tcPr>
          <w:p w:rsidR="00353AB8" w:rsidRDefault="00883E2D" w:rsidP="00883E2D">
            <w:r>
              <w:t>kim.barber@ftr.com</w:t>
            </w:r>
          </w:p>
        </w:tc>
      </w:tr>
      <w:tr w:rsidR="00353AB8" w:rsidTr="00DA10AB">
        <w:trPr>
          <w:trHeight w:val="863"/>
        </w:trPr>
        <w:tc>
          <w:tcPr>
            <w:tcW w:w="885" w:type="pct"/>
          </w:tcPr>
          <w:p w:rsidR="00353AB8" w:rsidRDefault="006B59F4" w:rsidP="006B59F4">
            <w:r>
              <w:lastRenderedPageBreak/>
              <w:t>Region 2 VP</w:t>
            </w:r>
          </w:p>
        </w:tc>
        <w:tc>
          <w:tcPr>
            <w:tcW w:w="1093" w:type="pct"/>
          </w:tcPr>
          <w:p w:rsidR="00353AB8" w:rsidRDefault="005869F2" w:rsidP="006B59F4">
            <w:r>
              <w:t>Darlene Roll</w:t>
            </w:r>
          </w:p>
        </w:tc>
        <w:tc>
          <w:tcPr>
            <w:tcW w:w="935" w:type="pct"/>
          </w:tcPr>
          <w:p w:rsidR="00883E2D" w:rsidRDefault="005869F2" w:rsidP="00883E2D">
            <w:r>
              <w:t>1385 Township Rd 216</w:t>
            </w:r>
          </w:p>
          <w:p w:rsidR="005869F2" w:rsidRDefault="005869F2" w:rsidP="00883E2D">
            <w:r>
              <w:t>Bellefontaine, OH 43311</w:t>
            </w:r>
          </w:p>
        </w:tc>
        <w:tc>
          <w:tcPr>
            <w:tcW w:w="664" w:type="pct"/>
          </w:tcPr>
          <w:p w:rsidR="00353AB8" w:rsidRDefault="005869F2" w:rsidP="00883E2D">
            <w:r>
              <w:t>1-419-371-5515</w:t>
            </w:r>
          </w:p>
        </w:tc>
        <w:tc>
          <w:tcPr>
            <w:tcW w:w="1424" w:type="pct"/>
          </w:tcPr>
          <w:p w:rsidR="00353AB8" w:rsidRDefault="005869F2" w:rsidP="00883E2D">
            <w:r>
              <w:t>droll1998@gmail.com</w:t>
            </w:r>
          </w:p>
        </w:tc>
      </w:tr>
      <w:tr w:rsidR="00353AB8" w:rsidTr="008E70C6">
        <w:tc>
          <w:tcPr>
            <w:tcW w:w="885" w:type="pct"/>
          </w:tcPr>
          <w:p w:rsidR="00353AB8" w:rsidRDefault="006B59F4" w:rsidP="006B59F4">
            <w:r>
              <w:t>Region 3 VP</w:t>
            </w:r>
          </w:p>
        </w:tc>
        <w:tc>
          <w:tcPr>
            <w:tcW w:w="1093" w:type="pct"/>
          </w:tcPr>
          <w:p w:rsidR="00353AB8" w:rsidRDefault="006B59F4" w:rsidP="006B59F4">
            <w:r>
              <w:t>Leon Yard</w:t>
            </w:r>
          </w:p>
        </w:tc>
        <w:tc>
          <w:tcPr>
            <w:tcW w:w="935" w:type="pct"/>
          </w:tcPr>
          <w:p w:rsidR="00353AB8" w:rsidRDefault="00883E2D" w:rsidP="00883E2D">
            <w:r>
              <w:t>2072 Dunlap Roddy Rd.</w:t>
            </w:r>
          </w:p>
          <w:p w:rsidR="00883E2D" w:rsidRDefault="00883E2D" w:rsidP="00883E2D">
            <w:r>
              <w:t>Rock Hill, SC 29730</w:t>
            </w:r>
          </w:p>
        </w:tc>
        <w:tc>
          <w:tcPr>
            <w:tcW w:w="664" w:type="pct"/>
          </w:tcPr>
          <w:p w:rsidR="00353AB8" w:rsidRDefault="00883E2D" w:rsidP="00883E2D">
            <w:r>
              <w:t>1-803-448-8116</w:t>
            </w:r>
          </w:p>
        </w:tc>
        <w:tc>
          <w:tcPr>
            <w:tcW w:w="1424" w:type="pct"/>
          </w:tcPr>
          <w:p w:rsidR="00353AB8" w:rsidRDefault="00883E2D" w:rsidP="00883E2D">
            <w:r>
              <w:t>leon.yard@comporium.com</w:t>
            </w:r>
          </w:p>
        </w:tc>
      </w:tr>
      <w:tr w:rsidR="00353AB8" w:rsidTr="008E70C6">
        <w:tc>
          <w:tcPr>
            <w:tcW w:w="885" w:type="pct"/>
          </w:tcPr>
          <w:p w:rsidR="00353AB8" w:rsidRDefault="006B59F4" w:rsidP="006B59F4">
            <w:r>
              <w:t>Region 4 VP</w:t>
            </w:r>
          </w:p>
        </w:tc>
        <w:tc>
          <w:tcPr>
            <w:tcW w:w="1093" w:type="pct"/>
          </w:tcPr>
          <w:p w:rsidR="00353AB8" w:rsidRDefault="006B59F4" w:rsidP="006B59F4">
            <w:r>
              <w:t>Nancy Schnitzer</w:t>
            </w:r>
          </w:p>
        </w:tc>
        <w:tc>
          <w:tcPr>
            <w:tcW w:w="935" w:type="pct"/>
          </w:tcPr>
          <w:p w:rsidR="00353AB8" w:rsidRDefault="00883E2D" w:rsidP="00883E2D">
            <w:r>
              <w:t xml:space="preserve">2005 </w:t>
            </w:r>
            <w:proofErr w:type="spellStart"/>
            <w:r>
              <w:t>Wildridge</w:t>
            </w:r>
            <w:proofErr w:type="spellEnd"/>
            <w:r>
              <w:t xml:space="preserve"> Dr.</w:t>
            </w:r>
          </w:p>
          <w:p w:rsidR="00883E2D" w:rsidRDefault="00883E2D" w:rsidP="00883E2D">
            <w:r>
              <w:t>Tallahassee, FL 32303</w:t>
            </w:r>
          </w:p>
        </w:tc>
        <w:tc>
          <w:tcPr>
            <w:tcW w:w="664" w:type="pct"/>
          </w:tcPr>
          <w:p w:rsidR="00353AB8" w:rsidRDefault="00883E2D" w:rsidP="00883E2D">
            <w:r>
              <w:t>1-850-562-3416</w:t>
            </w:r>
          </w:p>
        </w:tc>
        <w:tc>
          <w:tcPr>
            <w:tcW w:w="1424" w:type="pct"/>
          </w:tcPr>
          <w:p w:rsidR="00353AB8" w:rsidRDefault="00883E2D" w:rsidP="00883E2D">
            <w:r>
              <w:t>schnitzerhome@comcast.net</w:t>
            </w:r>
          </w:p>
        </w:tc>
      </w:tr>
      <w:tr w:rsidR="00353AB8" w:rsidTr="008E70C6">
        <w:tc>
          <w:tcPr>
            <w:tcW w:w="885" w:type="pct"/>
          </w:tcPr>
          <w:p w:rsidR="00353AB8" w:rsidRPr="00AA2C3D" w:rsidRDefault="00883E2D" w:rsidP="00883E2D">
            <w:pPr>
              <w:rPr>
                <w:b/>
                <w:u w:val="single"/>
              </w:rPr>
            </w:pPr>
            <w:r w:rsidRPr="00AA2C3D">
              <w:rPr>
                <w:b/>
                <w:u w:val="single"/>
              </w:rPr>
              <w:t>Committee Chair</w:t>
            </w:r>
            <w:r w:rsidR="004448A5" w:rsidRPr="00AA2C3D">
              <w:rPr>
                <w:b/>
                <w:u w:val="single"/>
              </w:rPr>
              <w:t>s</w:t>
            </w:r>
          </w:p>
        </w:tc>
        <w:tc>
          <w:tcPr>
            <w:tcW w:w="1093" w:type="pct"/>
          </w:tcPr>
          <w:p w:rsidR="00353AB8" w:rsidRDefault="00353AB8" w:rsidP="00883E2D"/>
        </w:tc>
        <w:tc>
          <w:tcPr>
            <w:tcW w:w="935" w:type="pct"/>
          </w:tcPr>
          <w:p w:rsidR="00353AB8" w:rsidRDefault="00353AB8" w:rsidP="004448A5"/>
        </w:tc>
        <w:tc>
          <w:tcPr>
            <w:tcW w:w="664" w:type="pct"/>
          </w:tcPr>
          <w:p w:rsidR="00353AB8" w:rsidRDefault="00353AB8" w:rsidP="004448A5"/>
        </w:tc>
        <w:tc>
          <w:tcPr>
            <w:tcW w:w="1424" w:type="pct"/>
          </w:tcPr>
          <w:p w:rsidR="00353AB8" w:rsidRDefault="00353AB8" w:rsidP="004448A5"/>
        </w:tc>
      </w:tr>
      <w:tr w:rsidR="00353AB8" w:rsidTr="008E70C6">
        <w:tc>
          <w:tcPr>
            <w:tcW w:w="885" w:type="pct"/>
          </w:tcPr>
          <w:p w:rsidR="00353AB8" w:rsidRDefault="004448A5" w:rsidP="004448A5">
            <w:r>
              <w:t>Assembly</w:t>
            </w:r>
          </w:p>
        </w:tc>
        <w:tc>
          <w:tcPr>
            <w:tcW w:w="1093" w:type="pct"/>
          </w:tcPr>
          <w:p w:rsidR="00353AB8" w:rsidRDefault="004448A5" w:rsidP="004448A5">
            <w:r>
              <w:t>Gregg Klatsky</w:t>
            </w:r>
          </w:p>
        </w:tc>
        <w:tc>
          <w:tcPr>
            <w:tcW w:w="935" w:type="pct"/>
          </w:tcPr>
          <w:p w:rsidR="00DA10AB" w:rsidRDefault="00DA10AB" w:rsidP="00DA10AB">
            <w:pPr>
              <w:ind w:right="-710"/>
            </w:pPr>
            <w:r>
              <w:t xml:space="preserve">67 Field Rd. </w:t>
            </w:r>
          </w:p>
          <w:p w:rsidR="00353AB8" w:rsidRDefault="00DA10AB" w:rsidP="00DA10AB">
            <w:r>
              <w:t>Falmouth, ME</w:t>
            </w:r>
          </w:p>
        </w:tc>
        <w:tc>
          <w:tcPr>
            <w:tcW w:w="664" w:type="pct"/>
          </w:tcPr>
          <w:p w:rsidR="00353AB8" w:rsidRDefault="00AA2C3D" w:rsidP="004448A5">
            <w:r>
              <w:t>1-207-357-6522</w:t>
            </w:r>
          </w:p>
        </w:tc>
        <w:tc>
          <w:tcPr>
            <w:tcW w:w="1424" w:type="pct"/>
          </w:tcPr>
          <w:p w:rsidR="00353AB8" w:rsidRDefault="004448A5" w:rsidP="004448A5">
            <w:r>
              <w:t>gklatsky@moutainltd.com</w:t>
            </w:r>
          </w:p>
        </w:tc>
      </w:tr>
      <w:tr w:rsidR="00353AB8" w:rsidTr="008E70C6">
        <w:tc>
          <w:tcPr>
            <w:tcW w:w="885" w:type="pct"/>
          </w:tcPr>
          <w:p w:rsidR="00353AB8" w:rsidRDefault="004448A5" w:rsidP="004448A5">
            <w:r>
              <w:t>Awards</w:t>
            </w:r>
          </w:p>
        </w:tc>
        <w:tc>
          <w:tcPr>
            <w:tcW w:w="1093" w:type="pct"/>
          </w:tcPr>
          <w:p w:rsidR="00353AB8" w:rsidRDefault="004448A5" w:rsidP="004448A5">
            <w:r>
              <w:t>Ann Beck</w:t>
            </w:r>
          </w:p>
        </w:tc>
        <w:tc>
          <w:tcPr>
            <w:tcW w:w="935" w:type="pct"/>
          </w:tcPr>
          <w:p w:rsidR="00353AB8" w:rsidRDefault="00DA10AB" w:rsidP="004448A5">
            <w:r>
              <w:t>1854 Mount Holly Dr.</w:t>
            </w:r>
          </w:p>
          <w:p w:rsidR="00DA10AB" w:rsidRDefault="00DA10AB" w:rsidP="004448A5">
            <w:r>
              <w:t>Rock Hill, SC 29730</w:t>
            </w:r>
          </w:p>
        </w:tc>
        <w:tc>
          <w:tcPr>
            <w:tcW w:w="664" w:type="pct"/>
          </w:tcPr>
          <w:p w:rsidR="00353AB8" w:rsidRDefault="00AA2C3D" w:rsidP="004448A5">
            <w:r>
              <w:t>1-803-487-8419</w:t>
            </w:r>
          </w:p>
        </w:tc>
        <w:tc>
          <w:tcPr>
            <w:tcW w:w="1424" w:type="pct"/>
          </w:tcPr>
          <w:p w:rsidR="00353AB8" w:rsidRDefault="004448A5" w:rsidP="004448A5">
            <w:r>
              <w:t>annthomasbeck@gmail.com</w:t>
            </w:r>
          </w:p>
        </w:tc>
      </w:tr>
      <w:tr w:rsidR="00353AB8" w:rsidTr="008E70C6">
        <w:tc>
          <w:tcPr>
            <w:tcW w:w="885" w:type="pct"/>
          </w:tcPr>
          <w:p w:rsidR="00353AB8" w:rsidRDefault="004448A5" w:rsidP="004448A5">
            <w:r>
              <w:t>By-laws</w:t>
            </w:r>
          </w:p>
        </w:tc>
        <w:tc>
          <w:tcPr>
            <w:tcW w:w="1093" w:type="pct"/>
          </w:tcPr>
          <w:p w:rsidR="00353AB8" w:rsidRDefault="004448A5" w:rsidP="004448A5">
            <w:r>
              <w:t>Ronnie Cashwell</w:t>
            </w:r>
          </w:p>
        </w:tc>
        <w:tc>
          <w:tcPr>
            <w:tcW w:w="935" w:type="pct"/>
          </w:tcPr>
          <w:p w:rsidR="00353AB8" w:rsidRDefault="00353AB8" w:rsidP="004448A5"/>
        </w:tc>
        <w:tc>
          <w:tcPr>
            <w:tcW w:w="664" w:type="pct"/>
          </w:tcPr>
          <w:p w:rsidR="00353AB8" w:rsidRDefault="00AA2C3D" w:rsidP="004448A5">
            <w:r>
              <w:t>1-919-801-8428</w:t>
            </w:r>
          </w:p>
        </w:tc>
        <w:tc>
          <w:tcPr>
            <w:tcW w:w="1424" w:type="pct"/>
          </w:tcPr>
          <w:p w:rsidR="00353AB8" w:rsidRDefault="00B6729A" w:rsidP="00B6729A">
            <w:r>
              <w:t>ronniecashwell@nc.gov</w:t>
            </w:r>
          </w:p>
        </w:tc>
      </w:tr>
      <w:tr w:rsidR="00353AB8" w:rsidTr="008E70C6">
        <w:tc>
          <w:tcPr>
            <w:tcW w:w="885" w:type="pct"/>
          </w:tcPr>
          <w:p w:rsidR="00353AB8" w:rsidRDefault="00B6729A" w:rsidP="00B6729A">
            <w:r>
              <w:t>Charitable Foundation</w:t>
            </w:r>
            <w:r w:rsidR="00F540A7">
              <w:t xml:space="preserve"> Pres.</w:t>
            </w:r>
          </w:p>
        </w:tc>
        <w:tc>
          <w:tcPr>
            <w:tcW w:w="1093" w:type="pct"/>
          </w:tcPr>
          <w:p w:rsidR="00353AB8" w:rsidRDefault="00B6729A" w:rsidP="00B6729A">
            <w:r>
              <w:t>Darlene Roll</w:t>
            </w:r>
          </w:p>
        </w:tc>
        <w:tc>
          <w:tcPr>
            <w:tcW w:w="935" w:type="pct"/>
          </w:tcPr>
          <w:p w:rsidR="00DA10AB" w:rsidRDefault="00DA10AB" w:rsidP="00DA10AB">
            <w:r>
              <w:t>1385 Township Rd 216</w:t>
            </w:r>
          </w:p>
          <w:p w:rsidR="00353AB8" w:rsidRDefault="00DA10AB" w:rsidP="00DA10AB">
            <w:r>
              <w:t>Bellefontaine, OH 43311</w:t>
            </w:r>
          </w:p>
        </w:tc>
        <w:tc>
          <w:tcPr>
            <w:tcW w:w="664" w:type="pct"/>
          </w:tcPr>
          <w:p w:rsidR="00353AB8" w:rsidRDefault="00AA2C3D" w:rsidP="00B6729A">
            <w:r>
              <w:t>1-419-371-5515</w:t>
            </w:r>
          </w:p>
        </w:tc>
        <w:tc>
          <w:tcPr>
            <w:tcW w:w="1424" w:type="pct"/>
          </w:tcPr>
          <w:p w:rsidR="00353AB8" w:rsidRDefault="00B6729A" w:rsidP="00B6729A">
            <w:r>
              <w:t>droll1998@gmail.com</w:t>
            </w:r>
          </w:p>
        </w:tc>
      </w:tr>
      <w:tr w:rsidR="00353AB8" w:rsidTr="008E70C6">
        <w:tc>
          <w:tcPr>
            <w:tcW w:w="885" w:type="pct"/>
          </w:tcPr>
          <w:p w:rsidR="00353AB8" w:rsidRDefault="00B6729A" w:rsidP="00B6729A">
            <w:r>
              <w:t xml:space="preserve">Historical </w:t>
            </w:r>
            <w:r w:rsidR="00F540A7">
              <w:t>Committee</w:t>
            </w:r>
          </w:p>
        </w:tc>
        <w:tc>
          <w:tcPr>
            <w:tcW w:w="1093" w:type="pct"/>
          </w:tcPr>
          <w:p w:rsidR="00353AB8" w:rsidRDefault="00B6729A" w:rsidP="00B6729A">
            <w:r>
              <w:t>Morrie Sachsenmaier</w:t>
            </w:r>
          </w:p>
        </w:tc>
        <w:tc>
          <w:tcPr>
            <w:tcW w:w="935" w:type="pct"/>
          </w:tcPr>
          <w:p w:rsidR="00353AB8" w:rsidRDefault="00E36D1A" w:rsidP="00B6729A">
            <w:r>
              <w:t>6109 96</w:t>
            </w:r>
            <w:r w:rsidRPr="00E36D1A">
              <w:rPr>
                <w:vertAlign w:val="superscript"/>
              </w:rPr>
              <w:t>th</w:t>
            </w:r>
            <w:r>
              <w:t xml:space="preserve"> Dr. SE</w:t>
            </w:r>
          </w:p>
          <w:p w:rsidR="00E36D1A" w:rsidRDefault="00E36D1A" w:rsidP="00B6729A">
            <w:r>
              <w:t>Snohomish, WA 98290</w:t>
            </w:r>
          </w:p>
        </w:tc>
        <w:tc>
          <w:tcPr>
            <w:tcW w:w="664" w:type="pct"/>
          </w:tcPr>
          <w:p w:rsidR="00353AB8" w:rsidRDefault="00AA2C3D" w:rsidP="00B6729A">
            <w:r>
              <w:t>1-425-299-1174</w:t>
            </w:r>
          </w:p>
        </w:tc>
        <w:tc>
          <w:tcPr>
            <w:tcW w:w="1424" w:type="pct"/>
          </w:tcPr>
          <w:p w:rsidR="00353AB8" w:rsidRDefault="00B6729A" w:rsidP="00B6729A">
            <w:r>
              <w:t>morriesach@cs.com</w:t>
            </w:r>
          </w:p>
        </w:tc>
      </w:tr>
      <w:tr w:rsidR="00353AB8" w:rsidTr="008E70C6">
        <w:tc>
          <w:tcPr>
            <w:tcW w:w="885" w:type="pct"/>
          </w:tcPr>
          <w:p w:rsidR="00353AB8" w:rsidRDefault="00B6729A" w:rsidP="00B6729A">
            <w:r>
              <w:t>Historical Foundation</w:t>
            </w:r>
            <w:r w:rsidR="00F540A7">
              <w:t xml:space="preserve"> Pres.</w:t>
            </w:r>
          </w:p>
        </w:tc>
        <w:tc>
          <w:tcPr>
            <w:tcW w:w="1093" w:type="pct"/>
          </w:tcPr>
          <w:p w:rsidR="00353AB8" w:rsidRDefault="00B6729A" w:rsidP="00B6729A">
            <w:r>
              <w:t>Ronnie Cashwell</w:t>
            </w:r>
          </w:p>
        </w:tc>
        <w:tc>
          <w:tcPr>
            <w:tcW w:w="935" w:type="pct"/>
          </w:tcPr>
          <w:p w:rsidR="00353AB8" w:rsidRDefault="00E36D1A" w:rsidP="00B6729A">
            <w:r>
              <w:t>6121 River Meadow Ct.</w:t>
            </w:r>
          </w:p>
          <w:p w:rsidR="00E36D1A" w:rsidRDefault="00E36D1A" w:rsidP="00B6729A">
            <w:r>
              <w:t>Raleigh, NC 27604</w:t>
            </w:r>
          </w:p>
          <w:p w:rsidR="00E36D1A" w:rsidRDefault="00E36D1A" w:rsidP="00B6729A"/>
        </w:tc>
        <w:tc>
          <w:tcPr>
            <w:tcW w:w="664" w:type="pct"/>
          </w:tcPr>
          <w:p w:rsidR="00353AB8" w:rsidRDefault="00AA2C3D" w:rsidP="00B6729A">
            <w:r>
              <w:lastRenderedPageBreak/>
              <w:t>1-919-801-8428</w:t>
            </w:r>
            <w:bookmarkStart w:id="0" w:name="_GoBack"/>
            <w:bookmarkEnd w:id="0"/>
          </w:p>
        </w:tc>
        <w:tc>
          <w:tcPr>
            <w:tcW w:w="1424" w:type="pct"/>
          </w:tcPr>
          <w:p w:rsidR="00353AB8" w:rsidRDefault="00B6729A" w:rsidP="00B6729A">
            <w:r>
              <w:t>ronnie.cashwell@nc.gov</w:t>
            </w:r>
          </w:p>
        </w:tc>
      </w:tr>
      <w:tr w:rsidR="00353AB8" w:rsidTr="00E36D1A">
        <w:trPr>
          <w:trHeight w:val="719"/>
        </w:trPr>
        <w:tc>
          <w:tcPr>
            <w:tcW w:w="885" w:type="pct"/>
          </w:tcPr>
          <w:p w:rsidR="00353AB8" w:rsidRDefault="00B6729A" w:rsidP="00B6729A">
            <w:r>
              <w:t>Investment</w:t>
            </w:r>
          </w:p>
        </w:tc>
        <w:tc>
          <w:tcPr>
            <w:tcW w:w="1093" w:type="pct"/>
          </w:tcPr>
          <w:p w:rsidR="00353AB8" w:rsidRDefault="00B6729A" w:rsidP="00B6729A">
            <w:r>
              <w:t>Al Johnson</w:t>
            </w:r>
          </w:p>
        </w:tc>
        <w:tc>
          <w:tcPr>
            <w:tcW w:w="935" w:type="pct"/>
          </w:tcPr>
          <w:p w:rsidR="00E36D1A" w:rsidRDefault="00E36D1A" w:rsidP="00E36D1A">
            <w:r>
              <w:t>2843 Whittington Dr.</w:t>
            </w:r>
          </w:p>
          <w:p w:rsidR="00353AB8" w:rsidRDefault="00E36D1A" w:rsidP="00E36D1A">
            <w:r>
              <w:t>Tallahassee, FL 32309</w:t>
            </w:r>
          </w:p>
        </w:tc>
        <w:tc>
          <w:tcPr>
            <w:tcW w:w="664" w:type="pct"/>
          </w:tcPr>
          <w:p w:rsidR="00353AB8" w:rsidRDefault="005F05F9" w:rsidP="00B6729A">
            <w:r>
              <w:t>1-850-599-1289</w:t>
            </w:r>
          </w:p>
        </w:tc>
        <w:tc>
          <w:tcPr>
            <w:tcW w:w="1424" w:type="pct"/>
          </w:tcPr>
          <w:p w:rsidR="00353AB8" w:rsidRDefault="00AA2C3D" w:rsidP="00B6729A">
            <w:r>
              <w:t>alijaysr1@gmail.com</w:t>
            </w:r>
          </w:p>
        </w:tc>
      </w:tr>
      <w:tr w:rsidR="00353AB8" w:rsidTr="008E70C6">
        <w:tc>
          <w:tcPr>
            <w:tcW w:w="885" w:type="pct"/>
          </w:tcPr>
          <w:p w:rsidR="00353AB8" w:rsidRDefault="00B6729A" w:rsidP="00B6729A">
            <w:r>
              <w:t>Leadership Development</w:t>
            </w:r>
          </w:p>
        </w:tc>
        <w:tc>
          <w:tcPr>
            <w:tcW w:w="1093" w:type="pct"/>
          </w:tcPr>
          <w:p w:rsidR="00353AB8" w:rsidRDefault="00B6729A" w:rsidP="00B6729A">
            <w:r>
              <w:t>Nancy Schnitzer</w:t>
            </w:r>
          </w:p>
        </w:tc>
        <w:tc>
          <w:tcPr>
            <w:tcW w:w="935" w:type="pct"/>
          </w:tcPr>
          <w:p w:rsidR="00DA10AB" w:rsidRDefault="00DA10AB" w:rsidP="00DA10AB">
            <w:r>
              <w:t xml:space="preserve">2005 </w:t>
            </w:r>
            <w:proofErr w:type="spellStart"/>
            <w:r>
              <w:t>Wildridge</w:t>
            </w:r>
            <w:proofErr w:type="spellEnd"/>
            <w:r>
              <w:t xml:space="preserve"> Dr.</w:t>
            </w:r>
          </w:p>
          <w:p w:rsidR="00353AB8" w:rsidRDefault="00DA10AB" w:rsidP="00DA10AB">
            <w:r>
              <w:t>Tallahassee, FL 32303</w:t>
            </w:r>
          </w:p>
        </w:tc>
        <w:tc>
          <w:tcPr>
            <w:tcW w:w="664" w:type="pct"/>
          </w:tcPr>
          <w:p w:rsidR="00353AB8" w:rsidRDefault="00AA2C3D" w:rsidP="00B6729A">
            <w:r>
              <w:t>1-850-562-3416</w:t>
            </w:r>
          </w:p>
        </w:tc>
        <w:tc>
          <w:tcPr>
            <w:tcW w:w="1424" w:type="pct"/>
          </w:tcPr>
          <w:p w:rsidR="00353AB8" w:rsidRDefault="00B6729A" w:rsidP="00B6729A">
            <w:r>
              <w:t>schnitzerhome@comcast.net</w:t>
            </w:r>
          </w:p>
        </w:tc>
      </w:tr>
      <w:tr w:rsidR="00353AB8" w:rsidTr="008E70C6">
        <w:tc>
          <w:tcPr>
            <w:tcW w:w="885" w:type="pct"/>
          </w:tcPr>
          <w:p w:rsidR="00353AB8" w:rsidRDefault="00B6729A" w:rsidP="00B6729A">
            <w:r>
              <w:t>Membership</w:t>
            </w:r>
          </w:p>
        </w:tc>
        <w:tc>
          <w:tcPr>
            <w:tcW w:w="1093" w:type="pct"/>
          </w:tcPr>
          <w:p w:rsidR="00353AB8" w:rsidRDefault="001F6CCF" w:rsidP="00B6729A">
            <w:r>
              <w:t>Vickie</w:t>
            </w:r>
            <w:r w:rsidR="00B6729A">
              <w:t xml:space="preserve"> Jolly</w:t>
            </w:r>
          </w:p>
        </w:tc>
        <w:tc>
          <w:tcPr>
            <w:tcW w:w="935" w:type="pct"/>
          </w:tcPr>
          <w:p w:rsidR="00353AB8" w:rsidRDefault="00DA10AB" w:rsidP="00B6729A">
            <w:r>
              <w:t>148 John Ward Rd.</w:t>
            </w:r>
          </w:p>
          <w:p w:rsidR="00DA10AB" w:rsidRDefault="00DA10AB" w:rsidP="00B6729A">
            <w:r>
              <w:t>Lexington, NC 27295</w:t>
            </w:r>
          </w:p>
        </w:tc>
        <w:tc>
          <w:tcPr>
            <w:tcW w:w="664" w:type="pct"/>
          </w:tcPr>
          <w:p w:rsidR="00353AB8" w:rsidRDefault="00AA2C3D" w:rsidP="00B6729A">
            <w:r>
              <w:t>1-336-225-7605</w:t>
            </w:r>
          </w:p>
        </w:tc>
        <w:tc>
          <w:tcPr>
            <w:tcW w:w="1424" w:type="pct"/>
          </w:tcPr>
          <w:p w:rsidR="00353AB8" w:rsidRDefault="00B6729A" w:rsidP="00B6729A">
            <w:r>
              <w:t>vjapp72@yahoo.com</w:t>
            </w:r>
          </w:p>
        </w:tc>
      </w:tr>
      <w:tr w:rsidR="00353AB8" w:rsidTr="008E70C6">
        <w:tc>
          <w:tcPr>
            <w:tcW w:w="885" w:type="pct"/>
          </w:tcPr>
          <w:p w:rsidR="00353AB8" w:rsidRDefault="00B6729A" w:rsidP="00B6729A">
            <w:r>
              <w:t xml:space="preserve">Nominating </w:t>
            </w:r>
          </w:p>
        </w:tc>
        <w:tc>
          <w:tcPr>
            <w:tcW w:w="1093" w:type="pct"/>
          </w:tcPr>
          <w:p w:rsidR="00353AB8" w:rsidRDefault="00DA10AB" w:rsidP="00B6729A">
            <w:r>
              <w:t>Hannah Lancaster</w:t>
            </w:r>
          </w:p>
        </w:tc>
        <w:tc>
          <w:tcPr>
            <w:tcW w:w="935" w:type="pct"/>
          </w:tcPr>
          <w:p w:rsidR="00DA10AB" w:rsidRDefault="00DA10AB" w:rsidP="00DA10AB">
            <w:r>
              <w:t>P.O. Box 301</w:t>
            </w:r>
          </w:p>
          <w:p w:rsidR="00353AB8" w:rsidRDefault="00DA10AB" w:rsidP="00DA10AB">
            <w:r>
              <w:t>Chesnee, SC 29323</w:t>
            </w:r>
          </w:p>
        </w:tc>
        <w:tc>
          <w:tcPr>
            <w:tcW w:w="664" w:type="pct"/>
          </w:tcPr>
          <w:p w:rsidR="00353AB8" w:rsidRDefault="00DA10AB" w:rsidP="00B6729A">
            <w:r>
              <w:t>1-864-461-7315</w:t>
            </w:r>
          </w:p>
        </w:tc>
        <w:tc>
          <w:tcPr>
            <w:tcW w:w="1424" w:type="pct"/>
          </w:tcPr>
          <w:p w:rsidR="00B6729A" w:rsidRDefault="00DA10AB" w:rsidP="00B6729A">
            <w:r>
              <w:t>hannahl@chesnet.net</w:t>
            </w:r>
          </w:p>
        </w:tc>
      </w:tr>
      <w:tr w:rsidR="00B6729A" w:rsidTr="008E70C6">
        <w:tc>
          <w:tcPr>
            <w:tcW w:w="885" w:type="pct"/>
          </w:tcPr>
          <w:p w:rsidR="00B6729A" w:rsidRDefault="00B6729A" w:rsidP="00B6729A">
            <w:r>
              <w:t>Public Relations</w:t>
            </w:r>
          </w:p>
        </w:tc>
        <w:tc>
          <w:tcPr>
            <w:tcW w:w="1093" w:type="pct"/>
          </w:tcPr>
          <w:p w:rsidR="00B6729A" w:rsidRDefault="00B6729A" w:rsidP="00B6729A">
            <w:r>
              <w:t>Cindy Downing</w:t>
            </w:r>
          </w:p>
        </w:tc>
        <w:tc>
          <w:tcPr>
            <w:tcW w:w="935" w:type="pct"/>
          </w:tcPr>
          <w:p w:rsidR="00B6729A" w:rsidRDefault="00DA10AB" w:rsidP="00B6729A">
            <w:r>
              <w:t xml:space="preserve">1017 Roanoke Creek </w:t>
            </w:r>
            <w:proofErr w:type="spellStart"/>
            <w:r>
              <w:t>Trl</w:t>
            </w:r>
            <w:proofErr w:type="spellEnd"/>
            <w:r>
              <w:t>.</w:t>
            </w:r>
          </w:p>
          <w:p w:rsidR="00DA10AB" w:rsidRDefault="00DA10AB" w:rsidP="00B6729A">
            <w:r>
              <w:t>Rock Hill, SC 29730</w:t>
            </w:r>
          </w:p>
        </w:tc>
        <w:tc>
          <w:tcPr>
            <w:tcW w:w="664" w:type="pct"/>
          </w:tcPr>
          <w:p w:rsidR="00B6729A" w:rsidRDefault="00AA2C3D" w:rsidP="00B6729A">
            <w:r>
              <w:t>1-803-517-8721</w:t>
            </w:r>
          </w:p>
        </w:tc>
        <w:tc>
          <w:tcPr>
            <w:tcW w:w="1424" w:type="pct"/>
          </w:tcPr>
          <w:p w:rsidR="00B6729A" w:rsidRDefault="00B6729A" w:rsidP="00B6729A">
            <w:r>
              <w:t>cindy.downing@comporium.com</w:t>
            </w:r>
          </w:p>
        </w:tc>
      </w:tr>
      <w:tr w:rsidR="00B6729A" w:rsidTr="008E70C6">
        <w:tc>
          <w:tcPr>
            <w:tcW w:w="885" w:type="pct"/>
          </w:tcPr>
          <w:p w:rsidR="00B6729A" w:rsidRDefault="00B6729A" w:rsidP="00B6729A">
            <w:r>
              <w:t>National Local Affairs Liaison</w:t>
            </w:r>
          </w:p>
        </w:tc>
        <w:tc>
          <w:tcPr>
            <w:tcW w:w="1093" w:type="pct"/>
          </w:tcPr>
          <w:p w:rsidR="00B6729A" w:rsidRDefault="00B6729A" w:rsidP="00B6729A">
            <w:r>
              <w:t>Alissa Moss</w:t>
            </w:r>
          </w:p>
        </w:tc>
        <w:tc>
          <w:tcPr>
            <w:tcW w:w="935" w:type="pct"/>
          </w:tcPr>
          <w:p w:rsidR="00B6729A" w:rsidRDefault="00DA10AB" w:rsidP="00B6729A">
            <w:r>
              <w:t>438 W. Oglethorpe Hwy.</w:t>
            </w:r>
          </w:p>
          <w:p w:rsidR="00DA10AB" w:rsidRDefault="00DA10AB" w:rsidP="00B6729A">
            <w:r>
              <w:t>Hinesville, GA 31313</w:t>
            </w:r>
          </w:p>
        </w:tc>
        <w:tc>
          <w:tcPr>
            <w:tcW w:w="664" w:type="pct"/>
          </w:tcPr>
          <w:p w:rsidR="00B6729A" w:rsidRDefault="00AA2C3D" w:rsidP="00B6729A">
            <w:r>
              <w:t>1-912-408-4872</w:t>
            </w:r>
          </w:p>
        </w:tc>
        <w:tc>
          <w:tcPr>
            <w:tcW w:w="1424" w:type="pct"/>
          </w:tcPr>
          <w:p w:rsidR="00B6729A" w:rsidRDefault="00B6729A" w:rsidP="00B6729A">
            <w:r>
              <w:t>itpa@telecom-pioneers.net</w:t>
            </w:r>
          </w:p>
        </w:tc>
      </w:tr>
      <w:tr w:rsidR="00B6729A" w:rsidTr="008E70C6">
        <w:tc>
          <w:tcPr>
            <w:tcW w:w="885" w:type="pct"/>
          </w:tcPr>
          <w:p w:rsidR="00B6729A" w:rsidRDefault="00B6729A" w:rsidP="00B6729A">
            <w:r>
              <w:t>Sponsor Company</w:t>
            </w:r>
          </w:p>
        </w:tc>
        <w:tc>
          <w:tcPr>
            <w:tcW w:w="1093" w:type="pct"/>
          </w:tcPr>
          <w:p w:rsidR="00B6729A" w:rsidRDefault="00B6729A" w:rsidP="00B6729A">
            <w:r>
              <w:t>Alissa Moss</w:t>
            </w:r>
          </w:p>
        </w:tc>
        <w:tc>
          <w:tcPr>
            <w:tcW w:w="935" w:type="pct"/>
          </w:tcPr>
          <w:p w:rsidR="00DA10AB" w:rsidRDefault="00DA10AB" w:rsidP="00DA10AB">
            <w:r>
              <w:t>438 W. Oglethorpe Hwy.</w:t>
            </w:r>
          </w:p>
          <w:p w:rsidR="00B6729A" w:rsidRDefault="00DA10AB" w:rsidP="00DA10AB">
            <w:r>
              <w:t>Hinesville, GA 31313</w:t>
            </w:r>
          </w:p>
        </w:tc>
        <w:tc>
          <w:tcPr>
            <w:tcW w:w="664" w:type="pct"/>
          </w:tcPr>
          <w:p w:rsidR="00B6729A" w:rsidRDefault="00AA2C3D" w:rsidP="00B6729A">
            <w:r>
              <w:t>1-912-408-4872</w:t>
            </w:r>
          </w:p>
        </w:tc>
        <w:tc>
          <w:tcPr>
            <w:tcW w:w="1424" w:type="pct"/>
          </w:tcPr>
          <w:p w:rsidR="00B6729A" w:rsidRDefault="00B6729A" w:rsidP="00B6729A">
            <w:r>
              <w:t>itpa@telecom-pioneers.net</w:t>
            </w:r>
          </w:p>
        </w:tc>
      </w:tr>
      <w:tr w:rsidR="003F7168" w:rsidTr="008E70C6">
        <w:tc>
          <w:tcPr>
            <w:tcW w:w="885" w:type="pct"/>
          </w:tcPr>
          <w:p w:rsidR="003F7168" w:rsidRPr="003F7168" w:rsidRDefault="003F7168" w:rsidP="00B6729A">
            <w:pPr>
              <w:rPr>
                <w:b/>
              </w:rPr>
            </w:pPr>
            <w:r w:rsidRPr="003F7168">
              <w:rPr>
                <w:b/>
                <w:u w:val="single"/>
              </w:rPr>
              <w:t>Board of Directors</w:t>
            </w:r>
          </w:p>
        </w:tc>
        <w:tc>
          <w:tcPr>
            <w:tcW w:w="1093" w:type="pct"/>
          </w:tcPr>
          <w:p w:rsidR="003F7168" w:rsidRDefault="003F7168" w:rsidP="00B6729A"/>
        </w:tc>
        <w:tc>
          <w:tcPr>
            <w:tcW w:w="935" w:type="pct"/>
          </w:tcPr>
          <w:p w:rsidR="003F7168" w:rsidRDefault="003F7168" w:rsidP="00B6729A"/>
        </w:tc>
        <w:tc>
          <w:tcPr>
            <w:tcW w:w="664" w:type="pct"/>
          </w:tcPr>
          <w:p w:rsidR="003F7168" w:rsidRDefault="003F7168" w:rsidP="00B6729A"/>
        </w:tc>
        <w:tc>
          <w:tcPr>
            <w:tcW w:w="1424" w:type="pct"/>
          </w:tcPr>
          <w:p w:rsidR="003F7168" w:rsidRDefault="003F7168" w:rsidP="00B6729A"/>
        </w:tc>
      </w:tr>
      <w:tr w:rsidR="003F7168" w:rsidTr="008E70C6">
        <w:tc>
          <w:tcPr>
            <w:tcW w:w="885" w:type="pct"/>
          </w:tcPr>
          <w:p w:rsidR="003F7168" w:rsidRDefault="003F7168" w:rsidP="00B6729A"/>
        </w:tc>
        <w:tc>
          <w:tcPr>
            <w:tcW w:w="1093" w:type="pct"/>
          </w:tcPr>
          <w:p w:rsidR="003F7168" w:rsidRDefault="003F7168" w:rsidP="00B6729A">
            <w:r>
              <w:t>Al Johnson</w:t>
            </w:r>
          </w:p>
        </w:tc>
        <w:tc>
          <w:tcPr>
            <w:tcW w:w="935" w:type="pct"/>
          </w:tcPr>
          <w:p w:rsidR="003F7168" w:rsidRDefault="00DA10AB" w:rsidP="00B6729A">
            <w:r>
              <w:t>2843 Whittington Dr.</w:t>
            </w:r>
          </w:p>
          <w:p w:rsidR="00DA10AB" w:rsidRDefault="00DA10AB" w:rsidP="00B6729A">
            <w:r>
              <w:t>Tallahassee, FL 32309</w:t>
            </w:r>
          </w:p>
        </w:tc>
        <w:tc>
          <w:tcPr>
            <w:tcW w:w="664" w:type="pct"/>
          </w:tcPr>
          <w:p w:rsidR="003F7168" w:rsidRDefault="003F7168" w:rsidP="00B6729A">
            <w:r>
              <w:t>1-850-599-1289</w:t>
            </w:r>
          </w:p>
        </w:tc>
        <w:tc>
          <w:tcPr>
            <w:tcW w:w="1424" w:type="pct"/>
          </w:tcPr>
          <w:p w:rsidR="003F7168" w:rsidRDefault="003F7168" w:rsidP="00B6729A">
            <w:r>
              <w:t>alijaysr1@gmail.com</w:t>
            </w:r>
          </w:p>
        </w:tc>
      </w:tr>
      <w:tr w:rsidR="003F7168" w:rsidTr="008E70C6">
        <w:tc>
          <w:tcPr>
            <w:tcW w:w="885" w:type="pct"/>
          </w:tcPr>
          <w:p w:rsidR="003F7168" w:rsidRDefault="003F7168" w:rsidP="00B6729A"/>
        </w:tc>
        <w:tc>
          <w:tcPr>
            <w:tcW w:w="1093" w:type="pct"/>
          </w:tcPr>
          <w:p w:rsidR="003F7168" w:rsidRDefault="003F7168" w:rsidP="00B6729A">
            <w:r>
              <w:t>Cindy Downing</w:t>
            </w:r>
          </w:p>
        </w:tc>
        <w:tc>
          <w:tcPr>
            <w:tcW w:w="935" w:type="pct"/>
          </w:tcPr>
          <w:p w:rsidR="00DA10AB" w:rsidRDefault="00DA10AB" w:rsidP="00DA10AB">
            <w:r>
              <w:t xml:space="preserve">1017 Roanoke Creek </w:t>
            </w:r>
            <w:proofErr w:type="spellStart"/>
            <w:r>
              <w:t>Trl</w:t>
            </w:r>
            <w:proofErr w:type="spellEnd"/>
            <w:r>
              <w:t>.</w:t>
            </w:r>
          </w:p>
          <w:p w:rsidR="003F7168" w:rsidRDefault="00DA10AB" w:rsidP="00DA10AB">
            <w:r>
              <w:t>Rock Hill, SC 29730</w:t>
            </w:r>
          </w:p>
        </w:tc>
        <w:tc>
          <w:tcPr>
            <w:tcW w:w="664" w:type="pct"/>
          </w:tcPr>
          <w:p w:rsidR="003F7168" w:rsidRDefault="003F7168" w:rsidP="00B6729A">
            <w:r>
              <w:t>1-803-517-8721</w:t>
            </w:r>
          </w:p>
        </w:tc>
        <w:tc>
          <w:tcPr>
            <w:tcW w:w="1424" w:type="pct"/>
          </w:tcPr>
          <w:p w:rsidR="003F7168" w:rsidRDefault="0005576B" w:rsidP="00B6729A">
            <w:r>
              <w:t>cindy.downing@comporium.com</w:t>
            </w:r>
          </w:p>
        </w:tc>
      </w:tr>
      <w:tr w:rsidR="003F7168" w:rsidTr="00E36D1A">
        <w:trPr>
          <w:trHeight w:val="773"/>
        </w:trPr>
        <w:tc>
          <w:tcPr>
            <w:tcW w:w="885" w:type="pct"/>
          </w:tcPr>
          <w:p w:rsidR="003F7168" w:rsidRDefault="003F7168" w:rsidP="00B6729A"/>
        </w:tc>
        <w:tc>
          <w:tcPr>
            <w:tcW w:w="1093" w:type="pct"/>
          </w:tcPr>
          <w:p w:rsidR="003F7168" w:rsidRDefault="0005576B" w:rsidP="00B6729A">
            <w:r>
              <w:t>Jim Jolly</w:t>
            </w:r>
          </w:p>
        </w:tc>
        <w:tc>
          <w:tcPr>
            <w:tcW w:w="935" w:type="pct"/>
          </w:tcPr>
          <w:p w:rsidR="00DA10AB" w:rsidRDefault="00DA10AB" w:rsidP="00DA10AB">
            <w:r>
              <w:t>148 John Ward Rd.</w:t>
            </w:r>
          </w:p>
          <w:p w:rsidR="003F7168" w:rsidRDefault="00DA10AB" w:rsidP="00DA10AB">
            <w:r>
              <w:t>Lexington, NC 27295</w:t>
            </w:r>
          </w:p>
        </w:tc>
        <w:tc>
          <w:tcPr>
            <w:tcW w:w="664" w:type="pct"/>
          </w:tcPr>
          <w:p w:rsidR="003F7168" w:rsidRDefault="0005576B" w:rsidP="00B6729A">
            <w:r>
              <w:t>1-336-250-2653</w:t>
            </w:r>
          </w:p>
        </w:tc>
        <w:tc>
          <w:tcPr>
            <w:tcW w:w="1424" w:type="pct"/>
          </w:tcPr>
          <w:p w:rsidR="003F7168" w:rsidRDefault="0005576B" w:rsidP="00B6729A">
            <w:r>
              <w:t>jimjolly@lexcominc.net</w:t>
            </w:r>
          </w:p>
        </w:tc>
      </w:tr>
      <w:tr w:rsidR="003F7168" w:rsidTr="008E70C6">
        <w:tc>
          <w:tcPr>
            <w:tcW w:w="885" w:type="pct"/>
          </w:tcPr>
          <w:p w:rsidR="003F7168" w:rsidRDefault="003F7168" w:rsidP="00B6729A"/>
        </w:tc>
        <w:tc>
          <w:tcPr>
            <w:tcW w:w="1093" w:type="pct"/>
          </w:tcPr>
          <w:p w:rsidR="003F7168" w:rsidRDefault="0005576B" w:rsidP="00B6729A">
            <w:r>
              <w:t>Nancy Hyatt</w:t>
            </w:r>
          </w:p>
        </w:tc>
        <w:tc>
          <w:tcPr>
            <w:tcW w:w="935" w:type="pct"/>
          </w:tcPr>
          <w:p w:rsidR="003F7168" w:rsidRDefault="00DA10AB" w:rsidP="00B6729A">
            <w:r>
              <w:t>104 S. Patrick Dr.</w:t>
            </w:r>
          </w:p>
          <w:p w:rsidR="00DA10AB" w:rsidRDefault="00DA10AB" w:rsidP="00B6729A">
            <w:r>
              <w:t>Gray, TN 37615</w:t>
            </w:r>
          </w:p>
        </w:tc>
        <w:tc>
          <w:tcPr>
            <w:tcW w:w="664" w:type="pct"/>
          </w:tcPr>
          <w:p w:rsidR="003F7168" w:rsidRDefault="0005576B" w:rsidP="00B6729A">
            <w:r>
              <w:t>1-423-677-8514</w:t>
            </w:r>
          </w:p>
        </w:tc>
        <w:tc>
          <w:tcPr>
            <w:tcW w:w="1424" w:type="pct"/>
          </w:tcPr>
          <w:p w:rsidR="003F7168" w:rsidRDefault="0005576B" w:rsidP="00B6729A">
            <w:r>
              <w:t>nbirdfriend@embarqmail.com</w:t>
            </w:r>
          </w:p>
        </w:tc>
      </w:tr>
    </w:tbl>
    <w:p w:rsidR="003F7168" w:rsidRDefault="003F7168" w:rsidP="006D4509"/>
    <w:sectPr w:rsidR="003F7168" w:rsidSect="002D61AE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2304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74" w:rsidRDefault="00C42074">
      <w:r>
        <w:separator/>
      </w:r>
    </w:p>
    <w:p w:rsidR="00C42074" w:rsidRDefault="00C42074"/>
  </w:endnote>
  <w:endnote w:type="continuationSeparator" w:id="0">
    <w:p w:rsidR="00C42074" w:rsidRDefault="00C42074">
      <w:r>
        <w:continuationSeparator/>
      </w:r>
    </w:p>
    <w:p w:rsidR="00C42074" w:rsidRDefault="00C42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AEA" w:rsidRDefault="00FF6481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E36D1A"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39" w:rsidRDefault="002E0E39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0</wp:posOffset>
              </wp:positionH>
              <mc:AlternateContent>
                <mc:Choice Requires="wp14">
                  <wp:positionV relativeFrom="page">
                    <wp14:pctPosVOffset>88900</wp14:pctPosVOffset>
                  </wp:positionV>
                </mc:Choice>
                <mc:Fallback>
                  <wp:positionV relativeFrom="page">
                    <wp:posOffset>6909435</wp:posOffset>
                  </wp:positionV>
                </mc:Fallback>
              </mc:AlternateContent>
              <wp:extent cx="8869680" cy="265176"/>
              <wp:effectExtent l="0" t="0" r="7620" b="1905"/>
              <wp:wrapNone/>
              <wp:docPr id="1" name="Rectangle 1" descr="First page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7C8DF3" id="Rectangle 1" o:spid="_x0000_s1026" alt="First page footer rectangle" style="position:absolute;margin-left:0;margin-top:0;width:698.4pt;height:20.9pt;z-index:251658240;visibility:visible;mso-wrap-style:square;mso-width-percent:1000;mso-height-percent:0;mso-top-percent:889;mso-wrap-distance-left:9pt;mso-wrap-distance-top:0;mso-wrap-distance-right:9pt;mso-wrap-distance-bottom:0;mso-position-horizontal:absolute;mso-position-horizontal-relative:margin;mso-position-vertical-relative:page;mso-width-percent:1000;mso-height-percent:0;mso-top-percent:889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74" w:rsidRDefault="00C42074">
      <w:r>
        <w:separator/>
      </w:r>
    </w:p>
    <w:p w:rsidR="00C42074" w:rsidRDefault="00C42074"/>
  </w:footnote>
  <w:footnote w:type="continuationSeparator" w:id="0">
    <w:p w:rsidR="00C42074" w:rsidRDefault="00C42074">
      <w:r>
        <w:continuationSeparator/>
      </w:r>
    </w:p>
    <w:p w:rsidR="00C42074" w:rsidRDefault="00C420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3A" w:rsidRPr="00BA4CE5" w:rsidRDefault="00A2043A" w:rsidP="008E70C6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E5" w:rsidRDefault="00BA4CE5">
    <w:pPr>
      <w:pStyle w:val="Header"/>
    </w:pPr>
    <w:r>
      <w:t>2021-2022 ITPA National Board Members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31"/>
    <w:rsid w:val="00024231"/>
    <w:rsid w:val="000504C3"/>
    <w:rsid w:val="0005576B"/>
    <w:rsid w:val="00060923"/>
    <w:rsid w:val="000A6DBA"/>
    <w:rsid w:val="001101BB"/>
    <w:rsid w:val="00146137"/>
    <w:rsid w:val="00151A9D"/>
    <w:rsid w:val="001B4431"/>
    <w:rsid w:val="001C4C33"/>
    <w:rsid w:val="001F6CCF"/>
    <w:rsid w:val="002C3910"/>
    <w:rsid w:val="002D61AE"/>
    <w:rsid w:val="002E0E39"/>
    <w:rsid w:val="00353AB8"/>
    <w:rsid w:val="00383C4C"/>
    <w:rsid w:val="003E35AB"/>
    <w:rsid w:val="003F7168"/>
    <w:rsid w:val="004448A5"/>
    <w:rsid w:val="004526AC"/>
    <w:rsid w:val="0045369D"/>
    <w:rsid w:val="004638E1"/>
    <w:rsid w:val="004915E4"/>
    <w:rsid w:val="00500A02"/>
    <w:rsid w:val="00534C9E"/>
    <w:rsid w:val="005869F2"/>
    <w:rsid w:val="005F05F9"/>
    <w:rsid w:val="006823BF"/>
    <w:rsid w:val="006B59F4"/>
    <w:rsid w:val="006D4509"/>
    <w:rsid w:val="006E772E"/>
    <w:rsid w:val="0078587B"/>
    <w:rsid w:val="0078680D"/>
    <w:rsid w:val="00796581"/>
    <w:rsid w:val="007B1F70"/>
    <w:rsid w:val="00883E2D"/>
    <w:rsid w:val="00885DAB"/>
    <w:rsid w:val="008B4382"/>
    <w:rsid w:val="008C758B"/>
    <w:rsid w:val="008E23FB"/>
    <w:rsid w:val="008E70C6"/>
    <w:rsid w:val="0091320D"/>
    <w:rsid w:val="0097320F"/>
    <w:rsid w:val="009D7550"/>
    <w:rsid w:val="009F144A"/>
    <w:rsid w:val="00A2043A"/>
    <w:rsid w:val="00A269F5"/>
    <w:rsid w:val="00AA2C3D"/>
    <w:rsid w:val="00B6729A"/>
    <w:rsid w:val="00B82067"/>
    <w:rsid w:val="00B83AEA"/>
    <w:rsid w:val="00BA19A7"/>
    <w:rsid w:val="00BA4CE5"/>
    <w:rsid w:val="00C01B6C"/>
    <w:rsid w:val="00C42074"/>
    <w:rsid w:val="00D031EE"/>
    <w:rsid w:val="00D126B3"/>
    <w:rsid w:val="00D376B3"/>
    <w:rsid w:val="00D46169"/>
    <w:rsid w:val="00D809EB"/>
    <w:rsid w:val="00DA10AB"/>
    <w:rsid w:val="00DD23EA"/>
    <w:rsid w:val="00DF2A38"/>
    <w:rsid w:val="00E36D1A"/>
    <w:rsid w:val="00E44BA4"/>
    <w:rsid w:val="00ED37BF"/>
    <w:rsid w:val="00EF0288"/>
    <w:rsid w:val="00F43754"/>
    <w:rsid w:val="00F51196"/>
    <w:rsid w:val="00F540A7"/>
    <w:rsid w:val="00F60414"/>
    <w:rsid w:val="00F77251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AB878-C672-4E34-A86E-7B5DA60D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43A"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  <w:color w:val="A1CF2A" w:themeColor="accent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List">
    <w:name w:val="Contact List"/>
    <w:basedOn w:val="TableNormal"/>
    <w:uiPriority w:val="99"/>
    <w:rsid w:val="00146137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506715" w:themeColor="accent2" w:themeShade="80"/>
      </w:rPr>
      <w:tblPr/>
      <w:trPr>
        <w:tblHeader/>
      </w:trPr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4"/>
    <w:rsid w:val="00500A02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4"/>
    <w:semiHidden/>
    <w:rsid w:val="00500A02"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Header">
    <w:name w:val="header"/>
    <w:basedOn w:val="Normal"/>
    <w:link w:val="HeaderChar"/>
    <w:uiPriority w:val="99"/>
    <w:unhideWhenUsed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500A02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00A02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Title">
    <w:name w:val="Title"/>
    <w:basedOn w:val="Normal"/>
    <w:link w:val="TitleChar"/>
    <w:uiPriority w:val="2"/>
    <w:unhideWhenUsed/>
    <w:qFormat/>
    <w:rsid w:val="009D7550"/>
    <w:pPr>
      <w:spacing w:after="100"/>
      <w:ind w:left="202" w:right="115"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F43754"/>
    <w:rPr>
      <w:rFonts w:eastAsiaTheme="majorEastAsia" w:cstheme="majorBidi"/>
      <w:b/>
      <w:caps/>
      <w:color w:val="auto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B6729A"/>
    <w:rPr>
      <w:color w:val="04C0C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paadmin\AppData\Roaming\Microsoft\Templates\Contact%20list%20for%20youth%20spor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EA6B7E4BEB406B881A84991FD1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8E6F-3828-4729-A619-4E81F4393243}"/>
      </w:docPartPr>
      <w:docPartBody>
        <w:p w:rsidR="00542221" w:rsidRDefault="0041437E">
          <w:pPr>
            <w:pStyle w:val="88EA6B7E4BEB406B881A84991FD115B9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7E"/>
    <w:rsid w:val="0041437E"/>
    <w:rsid w:val="00542221"/>
    <w:rsid w:val="00616582"/>
    <w:rsid w:val="00B2062C"/>
    <w:rsid w:val="00B65289"/>
    <w:rsid w:val="00E0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unhideWhenUsed/>
    <w:qFormat/>
    <w:pPr>
      <w:spacing w:after="100" w:line="240" w:lineRule="auto"/>
      <w:ind w:left="202" w:right="115"/>
    </w:pPr>
    <w:rPr>
      <w:rFonts w:eastAsiaTheme="majorEastAsia" w:cstheme="majorBidi"/>
      <w:b/>
      <w:caps/>
      <w:kern w:val="2"/>
      <w:sz w:val="24"/>
      <w:szCs w:val="56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2"/>
    <w:rPr>
      <w:rFonts w:eastAsiaTheme="majorEastAsia" w:cstheme="majorBidi"/>
      <w:b/>
      <w:caps/>
      <w:kern w:val="2"/>
      <w:sz w:val="24"/>
      <w:szCs w:val="56"/>
      <w:lang w:eastAsia="ja-JP"/>
      <w14:ligatures w14:val="standard"/>
    </w:rPr>
  </w:style>
  <w:style w:type="paragraph" w:customStyle="1" w:styleId="57D338AB463045FCA4A789E1399A6295">
    <w:name w:val="57D338AB463045FCA4A789E1399A6295"/>
  </w:style>
  <w:style w:type="paragraph" w:customStyle="1" w:styleId="E1998724238744E7AFE7C764E80A3313">
    <w:name w:val="E1998724238744E7AFE7C764E80A3313"/>
  </w:style>
  <w:style w:type="paragraph" w:customStyle="1" w:styleId="39991317F0A44ED395B99FF3FF05EAAB">
    <w:name w:val="39991317F0A44ED395B99FF3FF05EAAB"/>
  </w:style>
  <w:style w:type="paragraph" w:customStyle="1" w:styleId="DB68503669C84438B5B979C021B63226">
    <w:name w:val="DB68503669C84438B5B979C021B63226"/>
  </w:style>
  <w:style w:type="paragraph" w:customStyle="1" w:styleId="74A4BADE34C740FD80C5F4AAF00E43C2">
    <w:name w:val="74A4BADE34C740FD80C5F4AAF00E43C2"/>
  </w:style>
  <w:style w:type="paragraph" w:customStyle="1" w:styleId="88EA6B7E4BEB406B881A84991FD115B9">
    <w:name w:val="88EA6B7E4BEB406B881A84991FD115B9"/>
  </w:style>
  <w:style w:type="paragraph" w:customStyle="1" w:styleId="EE601B248D694A0FA7E1A2FE8C6DF1D7">
    <w:name w:val="EE601B248D694A0FA7E1A2FE8C6DF1D7"/>
  </w:style>
  <w:style w:type="paragraph" w:customStyle="1" w:styleId="BE93CD483D1744778929C1D277DFD381">
    <w:name w:val="BE93CD483D1744778929C1D277DFD381"/>
  </w:style>
  <w:style w:type="paragraph" w:customStyle="1" w:styleId="F6801F1F0360415FB4BA9790265024C4">
    <w:name w:val="F6801F1F0360415FB4BA9790265024C4"/>
  </w:style>
  <w:style w:type="paragraph" w:customStyle="1" w:styleId="9ACD6AAE01384FA99B272F938663F5AC">
    <w:name w:val="9ACD6AAE01384FA99B272F938663F5AC"/>
  </w:style>
  <w:style w:type="paragraph" w:customStyle="1" w:styleId="04AB568DE5994B48B521F5000F2DE597">
    <w:name w:val="04AB568DE5994B48B521F5000F2DE597"/>
  </w:style>
  <w:style w:type="paragraph" w:customStyle="1" w:styleId="7B9AAD2DF1BA479A8AFE95FF79ADC17F">
    <w:name w:val="7B9AAD2DF1BA479A8AFE95FF79ADC17F"/>
  </w:style>
  <w:style w:type="paragraph" w:customStyle="1" w:styleId="4ED439B8287F4E31B7A8542F55909578">
    <w:name w:val="4ED439B8287F4E31B7A8542F55909578"/>
  </w:style>
  <w:style w:type="paragraph" w:customStyle="1" w:styleId="9ED9D9509E884CFF8B397908B98886AA">
    <w:name w:val="9ED9D9509E884CFF8B397908B98886AA"/>
  </w:style>
  <w:style w:type="paragraph" w:customStyle="1" w:styleId="D983642DA47549EB9EDBAE9ED035DBE1">
    <w:name w:val="D983642DA47549EB9EDBAE9ED035DBE1"/>
  </w:style>
  <w:style w:type="paragraph" w:customStyle="1" w:styleId="B0B85359F7B34EA09CBE49E0880F5DCC">
    <w:name w:val="B0B85359F7B34EA09CBE49E0880F5DCC"/>
  </w:style>
  <w:style w:type="paragraph" w:customStyle="1" w:styleId="A081A7376B994B1FB2AB65A7EBA1825A">
    <w:name w:val="A081A7376B994B1FB2AB65A7EBA1825A"/>
  </w:style>
  <w:style w:type="paragraph" w:customStyle="1" w:styleId="F91BF79AA3DC46E8983C9580C84C9FFA">
    <w:name w:val="F91BF79AA3DC46E8983C9580C84C9FFA"/>
  </w:style>
  <w:style w:type="paragraph" w:customStyle="1" w:styleId="843356B513FA4F60B69DEADBFB748072">
    <w:name w:val="843356B513FA4F60B69DEADBFB748072"/>
  </w:style>
  <w:style w:type="paragraph" w:customStyle="1" w:styleId="1ADFC4564F0D40BD8F5459573745B396">
    <w:name w:val="1ADFC4564F0D40BD8F5459573745B396"/>
  </w:style>
  <w:style w:type="paragraph" w:customStyle="1" w:styleId="0B4BD513D43B4C9A8677EB929D64845E">
    <w:name w:val="0B4BD513D43B4C9A8677EB929D64845E"/>
  </w:style>
  <w:style w:type="paragraph" w:customStyle="1" w:styleId="BF26243F542E4BA19BD802383C2CC914">
    <w:name w:val="BF26243F542E4BA19BD802383C2CC914"/>
  </w:style>
  <w:style w:type="paragraph" w:customStyle="1" w:styleId="669EE206C3DF4FD08D3831AD260BAB33">
    <w:name w:val="669EE206C3DF4FD08D3831AD260BAB33"/>
  </w:style>
  <w:style w:type="paragraph" w:customStyle="1" w:styleId="F355FB173D874322977BDA910015013F">
    <w:name w:val="F355FB173D874322977BDA910015013F"/>
  </w:style>
  <w:style w:type="paragraph" w:customStyle="1" w:styleId="B02A19405B4F41168E5FB583968B3523">
    <w:name w:val="B02A19405B4F41168E5FB583968B3523"/>
  </w:style>
  <w:style w:type="paragraph" w:customStyle="1" w:styleId="6894890D9D354553919D6C9E03B8A649">
    <w:name w:val="6894890D9D354553919D6C9E03B8A649"/>
  </w:style>
  <w:style w:type="paragraph" w:customStyle="1" w:styleId="E051457BCF4947D1A708B0F4EA45E03D">
    <w:name w:val="E051457BCF4947D1A708B0F4EA45E03D"/>
  </w:style>
  <w:style w:type="paragraph" w:customStyle="1" w:styleId="1E490C06FC8B4C718B5F7D885D60C17A">
    <w:name w:val="1E490C06FC8B4C718B5F7D885D60C17A"/>
  </w:style>
  <w:style w:type="paragraph" w:customStyle="1" w:styleId="BA265FC3C5ED44B0B9A2C2B215ECC8D4">
    <w:name w:val="BA265FC3C5ED44B0B9A2C2B215ECC8D4"/>
  </w:style>
  <w:style w:type="paragraph" w:customStyle="1" w:styleId="231AADEE0F7643A680EEF9FCF4DEC35D">
    <w:name w:val="231AADEE0F7643A680EEF9FCF4DEC35D"/>
  </w:style>
  <w:style w:type="paragraph" w:customStyle="1" w:styleId="B06FCB2676E241EB9C578A4C3EB6E432">
    <w:name w:val="B06FCB2676E241EB9C578A4C3EB6E432"/>
  </w:style>
  <w:style w:type="paragraph" w:customStyle="1" w:styleId="B50D116D9C6849A28DCE1A241B82DF47">
    <w:name w:val="B50D116D9C6849A28DCE1A241B82DF47"/>
  </w:style>
  <w:style w:type="paragraph" w:customStyle="1" w:styleId="CFC7B023B52C46BE8E000EFAC40C1B16">
    <w:name w:val="CFC7B023B52C46BE8E000EFAC40C1B16"/>
  </w:style>
  <w:style w:type="paragraph" w:customStyle="1" w:styleId="6C10588B409B48909F07E9E80AB11E5B">
    <w:name w:val="6C10588B409B48909F07E9E80AB11E5B"/>
  </w:style>
  <w:style w:type="paragraph" w:customStyle="1" w:styleId="61E417F0BBFF4EB091862C5F38AFCFD7">
    <w:name w:val="61E417F0BBFF4EB091862C5F38AFCFD7"/>
  </w:style>
  <w:style w:type="paragraph" w:customStyle="1" w:styleId="A467681AA56F436D814B2C60B6C85032">
    <w:name w:val="A467681AA56F436D814B2C60B6C85032"/>
  </w:style>
  <w:style w:type="paragraph" w:customStyle="1" w:styleId="EA3F4F0A92004A9D97345BEAE1CCBFED">
    <w:name w:val="EA3F4F0A92004A9D97345BEAE1CCBFED"/>
  </w:style>
  <w:style w:type="paragraph" w:customStyle="1" w:styleId="02E228AC91D24731A970EEEA9C7E52CA">
    <w:name w:val="02E228AC91D24731A970EEEA9C7E52CA"/>
  </w:style>
  <w:style w:type="paragraph" w:customStyle="1" w:styleId="EE272A849ED64AAF8EE7AF67559B7904">
    <w:name w:val="EE272A849ED64AAF8EE7AF67559B7904"/>
  </w:style>
  <w:style w:type="paragraph" w:customStyle="1" w:styleId="D236605066A34B36A1438AAF5A357189">
    <w:name w:val="D236605066A34B36A1438AAF5A357189"/>
  </w:style>
  <w:style w:type="paragraph" w:customStyle="1" w:styleId="E11BB88CD2EC46E8BD0721338116709C">
    <w:name w:val="E11BB88CD2EC46E8BD0721338116709C"/>
  </w:style>
  <w:style w:type="paragraph" w:customStyle="1" w:styleId="CD461AFEDC404353A0500848D5C98FA3">
    <w:name w:val="CD461AFEDC404353A0500848D5C98FA3"/>
  </w:style>
  <w:style w:type="paragraph" w:customStyle="1" w:styleId="6C82BE08746C435C96AB7E06493752CC">
    <w:name w:val="6C82BE08746C435C96AB7E06493752CC"/>
  </w:style>
  <w:style w:type="paragraph" w:customStyle="1" w:styleId="3900532B8118462192BC31FEF8FB6333">
    <w:name w:val="3900532B8118462192BC31FEF8FB6333"/>
  </w:style>
  <w:style w:type="paragraph" w:customStyle="1" w:styleId="6E686C97526C4F3F9D5226DDE7020CC7">
    <w:name w:val="6E686C97526C4F3F9D5226DDE7020CC7"/>
  </w:style>
  <w:style w:type="paragraph" w:customStyle="1" w:styleId="8F2EBAD53B4340E6923D1899D2706808">
    <w:name w:val="8F2EBAD53B4340E6923D1899D2706808"/>
  </w:style>
  <w:style w:type="paragraph" w:customStyle="1" w:styleId="E6B40DE771FE4D00BFF5058C89175533">
    <w:name w:val="E6B40DE771FE4D00BFF5058C89175533"/>
  </w:style>
  <w:style w:type="paragraph" w:customStyle="1" w:styleId="2954ACA2D6E7478AAB4CE6030F797213">
    <w:name w:val="2954ACA2D6E7478AAB4CE6030F797213"/>
  </w:style>
  <w:style w:type="paragraph" w:customStyle="1" w:styleId="CC992B099CD24527854D0F67CFDFDE8D">
    <w:name w:val="CC992B099CD24527854D0F67CFDFDE8D"/>
  </w:style>
  <w:style w:type="paragraph" w:customStyle="1" w:styleId="F721B42CCC77444FBB6EC72410D0E1C0">
    <w:name w:val="F721B42CCC77444FBB6EC72410D0E1C0"/>
  </w:style>
  <w:style w:type="paragraph" w:customStyle="1" w:styleId="7EC251D989D848C6A6529D1A5A2FF33A">
    <w:name w:val="7EC251D989D848C6A6529D1A5A2FF33A"/>
  </w:style>
  <w:style w:type="paragraph" w:customStyle="1" w:styleId="BD47627B341E40518B24CFC1AEC1938A">
    <w:name w:val="BD47627B341E40518B24CFC1AEC1938A"/>
  </w:style>
  <w:style w:type="paragraph" w:customStyle="1" w:styleId="D3315D27D6FF4035B4E533DE1BA8D63D">
    <w:name w:val="D3315D27D6FF4035B4E533DE1BA8D63D"/>
  </w:style>
  <w:style w:type="paragraph" w:customStyle="1" w:styleId="7BB21DBDD1AC49D9A987A211A28F9E34">
    <w:name w:val="7BB21DBDD1AC49D9A987A211A28F9E34"/>
  </w:style>
  <w:style w:type="paragraph" w:customStyle="1" w:styleId="8AFDE5C3D3B44D1CB072BF46955E9B34">
    <w:name w:val="8AFDE5C3D3B44D1CB072BF46955E9B34"/>
  </w:style>
  <w:style w:type="paragraph" w:customStyle="1" w:styleId="F105CFF03E094E8AAA08E2AAFC4D6F35">
    <w:name w:val="F105CFF03E094E8AAA08E2AAFC4D6F35"/>
  </w:style>
  <w:style w:type="paragraph" w:customStyle="1" w:styleId="E603C90671564483A956EE950F6CBD5C">
    <w:name w:val="E603C90671564483A956EE950F6CBD5C"/>
  </w:style>
  <w:style w:type="paragraph" w:customStyle="1" w:styleId="11EFA184DC2642FD8DAF3DB122EAF954">
    <w:name w:val="11EFA184DC2642FD8DAF3DB122EAF954"/>
  </w:style>
  <w:style w:type="paragraph" w:customStyle="1" w:styleId="8F9505AA6970473A99997BEF5A4F9D26">
    <w:name w:val="8F9505AA6970473A99997BEF5A4F9D26"/>
  </w:style>
  <w:style w:type="paragraph" w:customStyle="1" w:styleId="FEF944B7EF3F49EFB2522D5E7EB2A3C2">
    <w:name w:val="FEF944B7EF3F49EFB2522D5E7EB2A3C2"/>
  </w:style>
  <w:style w:type="paragraph" w:customStyle="1" w:styleId="A557CAE7738349B0A5037E18987DCC85">
    <w:name w:val="A557CAE7738349B0A5037E18987DCC85"/>
  </w:style>
  <w:style w:type="paragraph" w:customStyle="1" w:styleId="22C4E6A702864F49B2749375117E1907">
    <w:name w:val="22C4E6A702864F49B2749375117E1907"/>
  </w:style>
  <w:style w:type="paragraph" w:customStyle="1" w:styleId="A6C07BEEBCEA406A94A73AF946281E55">
    <w:name w:val="A6C07BEEBCEA406A94A73AF946281E55"/>
  </w:style>
  <w:style w:type="paragraph" w:customStyle="1" w:styleId="A866F6BC10244AB99D79BC05B58A9A51">
    <w:name w:val="A866F6BC10244AB99D79BC05B58A9A51"/>
  </w:style>
  <w:style w:type="paragraph" w:customStyle="1" w:styleId="0E88CE47559444A48B1CAC970647B676">
    <w:name w:val="0E88CE47559444A48B1CAC970647B676"/>
  </w:style>
  <w:style w:type="paragraph" w:customStyle="1" w:styleId="542A812FE00C430791D5A39676D702C2">
    <w:name w:val="542A812FE00C430791D5A39676D702C2"/>
  </w:style>
  <w:style w:type="paragraph" w:customStyle="1" w:styleId="C49B7FC9114942AE8B185C84308C87FA">
    <w:name w:val="C49B7FC9114942AE8B185C84308C87FA"/>
  </w:style>
  <w:style w:type="paragraph" w:customStyle="1" w:styleId="33EC8511DE704B9FBA7D3E91211FBCE0">
    <w:name w:val="33EC8511DE704B9FBA7D3E91211FBCE0"/>
  </w:style>
  <w:style w:type="paragraph" w:customStyle="1" w:styleId="4CC5095FA9A74AE7B77BB8608FC35CA6">
    <w:name w:val="4CC5095FA9A74AE7B77BB8608FC35CA6"/>
  </w:style>
  <w:style w:type="paragraph" w:customStyle="1" w:styleId="A859D684D8BF44AE9B6BC2ACDA3D2ACC">
    <w:name w:val="A859D684D8BF44AE9B6BC2ACDA3D2ACC"/>
  </w:style>
  <w:style w:type="paragraph" w:customStyle="1" w:styleId="D0D22A46209B4AB28B34E348C9CA6AB9">
    <w:name w:val="D0D22A46209B4AB28B34E348C9CA6AB9"/>
  </w:style>
  <w:style w:type="paragraph" w:customStyle="1" w:styleId="CF79E25E73934BFB8E45ECC53C31A277">
    <w:name w:val="CF79E25E73934BFB8E45ECC53C31A277"/>
  </w:style>
  <w:style w:type="paragraph" w:customStyle="1" w:styleId="6548AB2915064BCC84E995018DFA5803">
    <w:name w:val="6548AB2915064BCC84E995018DFA5803"/>
  </w:style>
  <w:style w:type="paragraph" w:customStyle="1" w:styleId="580907CE5DE94A36B65A21334CCA6C94">
    <w:name w:val="580907CE5DE94A36B65A21334CCA6C94"/>
  </w:style>
  <w:style w:type="paragraph" w:customStyle="1" w:styleId="A1BA36CF46854BB7B8B9354F82F43623">
    <w:name w:val="A1BA36CF46854BB7B8B9354F82F43623"/>
  </w:style>
  <w:style w:type="paragraph" w:customStyle="1" w:styleId="9F3A9AE6F1AA4124B1F03878694A279C">
    <w:name w:val="9F3A9AE6F1AA4124B1F03878694A279C"/>
  </w:style>
  <w:style w:type="paragraph" w:customStyle="1" w:styleId="BADFCC3381C24985A93B629BEE4C6F4D">
    <w:name w:val="BADFCC3381C24985A93B629BEE4C6F4D"/>
  </w:style>
  <w:style w:type="paragraph" w:customStyle="1" w:styleId="BAB0AFCFEA2F41E8AE231B7D121250FE">
    <w:name w:val="BAB0AFCFEA2F41E8AE231B7D121250FE"/>
  </w:style>
  <w:style w:type="paragraph" w:customStyle="1" w:styleId="A4EB33870EAD4900AC716C38863B5EA8">
    <w:name w:val="A4EB33870EAD4900AC716C38863B5EA8"/>
  </w:style>
  <w:style w:type="paragraph" w:customStyle="1" w:styleId="3BBEA5CF152F4CEB9F3E89509819537F">
    <w:name w:val="3BBEA5CF152F4CEB9F3E89509819537F"/>
  </w:style>
  <w:style w:type="paragraph" w:customStyle="1" w:styleId="AC59D8DCF8C84FADB4CD63EA7266B61F">
    <w:name w:val="AC59D8DCF8C84FADB4CD63EA7266B61F"/>
  </w:style>
  <w:style w:type="paragraph" w:customStyle="1" w:styleId="EFA050358ECB4768BAFC1A4E1C1F68A7">
    <w:name w:val="EFA050358ECB4768BAFC1A4E1C1F68A7"/>
  </w:style>
  <w:style w:type="paragraph" w:customStyle="1" w:styleId="D7BF24E20D354342B767D34FC0C469D3">
    <w:name w:val="D7BF24E20D354342B767D34FC0C469D3"/>
  </w:style>
  <w:style w:type="paragraph" w:customStyle="1" w:styleId="7E0BECE6504243DBBE5017A87BAE0CD6">
    <w:name w:val="7E0BECE6504243DBBE5017A87BAE0CD6"/>
  </w:style>
  <w:style w:type="paragraph" w:customStyle="1" w:styleId="1B3B10EBC950468FB6B595967164F828">
    <w:name w:val="1B3B10EBC950468FB6B595967164F828"/>
  </w:style>
  <w:style w:type="paragraph" w:customStyle="1" w:styleId="EA8A22667C3940BB9277C4C20607EB8A">
    <w:name w:val="EA8A22667C3940BB9277C4C20607EB8A"/>
  </w:style>
  <w:style w:type="paragraph" w:customStyle="1" w:styleId="E1D89B33CA474DC3B6BBA6E687983066">
    <w:name w:val="E1D89B33CA474DC3B6BBA6E687983066"/>
  </w:style>
  <w:style w:type="paragraph" w:customStyle="1" w:styleId="43A7B7F0DB7146D588705CAB0F8B99CD">
    <w:name w:val="43A7B7F0DB7146D588705CAB0F8B99CD"/>
  </w:style>
  <w:style w:type="paragraph" w:customStyle="1" w:styleId="3B60C33B01B5439796796AAB634EA5F2">
    <w:name w:val="3B60C33B01B5439796796AAB634EA5F2"/>
  </w:style>
  <w:style w:type="paragraph" w:customStyle="1" w:styleId="44B10D362CB5425C8B95D25EDF5106EA">
    <w:name w:val="44B10D362CB5425C8B95D25EDF5106EA"/>
  </w:style>
  <w:style w:type="paragraph" w:customStyle="1" w:styleId="67B80BC0F19740FFB1C1ADB4F051F73E">
    <w:name w:val="67B80BC0F19740FFB1C1ADB4F051F73E"/>
  </w:style>
  <w:style w:type="paragraph" w:customStyle="1" w:styleId="BE1786D79804447DB743F2B9D06449BD">
    <w:name w:val="BE1786D79804447DB743F2B9D06449BD"/>
  </w:style>
  <w:style w:type="paragraph" w:customStyle="1" w:styleId="94AE8C7DEEA84C4C90CD16E93B76738E">
    <w:name w:val="94AE8C7DEEA84C4C90CD16E93B76738E"/>
  </w:style>
  <w:style w:type="paragraph" w:customStyle="1" w:styleId="A29F861A46F64ADF89A8A43787515707">
    <w:name w:val="A29F861A46F64ADF89A8A43787515707"/>
  </w:style>
  <w:style w:type="paragraph" w:customStyle="1" w:styleId="102A0246905849919F0CDB64FCB771B4">
    <w:name w:val="102A0246905849919F0CDB64FCB771B4"/>
  </w:style>
  <w:style w:type="paragraph" w:customStyle="1" w:styleId="9BA7645C22C349A3AB16BB83C4367A31">
    <w:name w:val="9BA7645C22C349A3AB16BB83C4367A31"/>
  </w:style>
  <w:style w:type="paragraph" w:customStyle="1" w:styleId="0FA977181BBC47168547C76F7E42814E">
    <w:name w:val="0FA977181BBC47168547C76F7E42814E"/>
  </w:style>
  <w:style w:type="paragraph" w:customStyle="1" w:styleId="F651E41F46F746228A7B311480D6F574">
    <w:name w:val="F651E41F46F746228A7B311480D6F574"/>
  </w:style>
  <w:style w:type="paragraph" w:customStyle="1" w:styleId="87D6985915D94A1485233D47020BCCA8">
    <w:name w:val="87D6985915D94A1485233D47020BCCA8"/>
  </w:style>
  <w:style w:type="paragraph" w:customStyle="1" w:styleId="DF490D1987834A8C87153AB5C8CEFCE4">
    <w:name w:val="DF490D1987834A8C87153AB5C8CEFCE4"/>
  </w:style>
  <w:style w:type="paragraph" w:customStyle="1" w:styleId="165822AE2CD04D2F81C1B7480389FB2E">
    <w:name w:val="165822AE2CD04D2F81C1B7480389FB2E"/>
  </w:style>
  <w:style w:type="paragraph" w:customStyle="1" w:styleId="47E8D02A03EF42EAB2FBD2A9F12E2FF3">
    <w:name w:val="47E8D02A03EF42EAB2FBD2A9F12E2FF3"/>
  </w:style>
  <w:style w:type="paragraph" w:customStyle="1" w:styleId="73CC5796B79F4476A090E906004D65C3">
    <w:name w:val="73CC5796B79F4476A090E906004D65C3"/>
  </w:style>
  <w:style w:type="paragraph" w:customStyle="1" w:styleId="15325ACF02F9414DB29FE350F268A64E">
    <w:name w:val="15325ACF02F9414DB29FE350F268A64E"/>
  </w:style>
  <w:style w:type="paragraph" w:customStyle="1" w:styleId="BBBD15EA0A5B49CFBDD9D0EFDA994BB7">
    <w:name w:val="BBBD15EA0A5B49CFBDD9D0EFDA994BB7"/>
  </w:style>
  <w:style w:type="paragraph" w:customStyle="1" w:styleId="89B784C23EB14B8CAB29AEB152E0AC98">
    <w:name w:val="89B784C23EB14B8CAB29AEB152E0A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Contact list for youth sports</Template>
  <TotalTime>1236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itpaadmin</dc:creator>
  <cp:lastModifiedBy>ITPA National Office</cp:lastModifiedBy>
  <cp:revision>14</cp:revision>
  <dcterms:created xsi:type="dcterms:W3CDTF">2020-04-20T13:55:00Z</dcterms:created>
  <dcterms:modified xsi:type="dcterms:W3CDTF">2021-03-18T20:05:00Z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